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21" w:rsidRPr="00FE3202" w:rsidRDefault="00051CE3" w:rsidP="00CF0C21">
      <w:pPr>
        <w:ind w:left="-540"/>
        <w:jc w:val="center"/>
        <w:rPr>
          <w:noProof/>
          <w:color w:val="000099"/>
          <w:sz w:val="28"/>
          <w:szCs w:val="28"/>
          <w:lang w:val="uk-UA"/>
        </w:rPr>
      </w:pPr>
      <w:r w:rsidRPr="00FE3202">
        <w:rPr>
          <w:noProof/>
          <w:color w:val="000099"/>
          <w:sz w:val="28"/>
          <w:szCs w:val="28"/>
        </w:rPr>
        <w:drawing>
          <wp:inline distT="0" distB="0" distL="0" distR="0">
            <wp:extent cx="506095" cy="6940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1" w:rsidRPr="00FE3202" w:rsidRDefault="00CF0C21" w:rsidP="009A6A41">
      <w:pPr>
        <w:ind w:left="-540"/>
        <w:jc w:val="center"/>
        <w:rPr>
          <w:b/>
          <w:bCs/>
          <w:sz w:val="28"/>
          <w:szCs w:val="28"/>
          <w:lang w:val="uk-UA"/>
        </w:rPr>
      </w:pPr>
      <w:r w:rsidRPr="00FE3202">
        <w:rPr>
          <w:b/>
          <w:bCs/>
          <w:noProof/>
          <w:sz w:val="28"/>
          <w:szCs w:val="28"/>
          <w:lang w:val="uk-UA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917"/>
        <w:gridCol w:w="1362"/>
      </w:tblGrid>
      <w:tr w:rsidR="00CF0C21" w:rsidRPr="00FE3202" w:rsidTr="005A7F4E">
        <w:tc>
          <w:tcPr>
            <w:tcW w:w="900" w:type="dxa"/>
          </w:tcPr>
          <w:p w:rsidR="00CF0C21" w:rsidRPr="00FE3202" w:rsidRDefault="00CF0C21" w:rsidP="009A6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917" w:type="dxa"/>
            <w:vAlign w:val="center"/>
          </w:tcPr>
          <w:p w:rsidR="00CF0C21" w:rsidRPr="00FE3202" w:rsidRDefault="00FE3202" w:rsidP="009A6A41">
            <w:pPr>
              <w:jc w:val="center"/>
              <w:rPr>
                <w:b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    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ХУСТСЬКА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 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МІСЬКА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 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РАДА</w:t>
            </w:r>
          </w:p>
          <w:p w:rsidR="00CF0C21" w:rsidRPr="00FE3202" w:rsidRDefault="00FE3202" w:rsidP="009A6A41">
            <w:pPr>
              <w:jc w:val="center"/>
              <w:rPr>
                <w:b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     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ВИКОНАВЧИЙ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 </w:t>
            </w:r>
            <w:r w:rsidR="00CF0C21" w:rsidRPr="00FE3202">
              <w:rPr>
                <w:b/>
                <w:bCs/>
                <w:spacing w:val="20"/>
                <w:sz w:val="28"/>
                <w:szCs w:val="28"/>
                <w:lang w:val="uk-UA"/>
              </w:rPr>
              <w:t>КОМІТЕТ</w:t>
            </w:r>
          </w:p>
        </w:tc>
        <w:tc>
          <w:tcPr>
            <w:tcW w:w="1362" w:type="dxa"/>
          </w:tcPr>
          <w:p w:rsidR="00CF0C21" w:rsidRPr="00FE3202" w:rsidRDefault="00CF0C21" w:rsidP="009A6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0C21" w:rsidRPr="00FE3202" w:rsidTr="005A7F4E">
        <w:tc>
          <w:tcPr>
            <w:tcW w:w="900" w:type="dxa"/>
            <w:tcBorders>
              <w:bottom w:val="thinThickSmallGap" w:sz="18" w:space="0" w:color="auto"/>
            </w:tcBorders>
          </w:tcPr>
          <w:p w:rsidR="00CF0C21" w:rsidRPr="00FE3202" w:rsidRDefault="00CF0C21" w:rsidP="00CF0C21">
            <w:pPr>
              <w:rPr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7917" w:type="dxa"/>
            <w:tcBorders>
              <w:bottom w:val="thinThickSmallGap" w:sz="18" w:space="0" w:color="auto"/>
            </w:tcBorders>
            <w:vAlign w:val="center"/>
          </w:tcPr>
          <w:p w:rsidR="00CF0C21" w:rsidRPr="00FE3202" w:rsidRDefault="00CF0C21" w:rsidP="00CF0C21">
            <w:pPr>
              <w:jc w:val="center"/>
              <w:rPr>
                <w:b/>
                <w:bCs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bottom w:val="thinThickSmallGap" w:sz="18" w:space="0" w:color="auto"/>
            </w:tcBorders>
          </w:tcPr>
          <w:p w:rsidR="00CF0C21" w:rsidRPr="00FE3202" w:rsidRDefault="00CF0C21" w:rsidP="00CF0C21">
            <w:pPr>
              <w:jc w:val="right"/>
              <w:rPr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E3202" w:rsidRDefault="00FE3202" w:rsidP="00DB15FC">
      <w:pPr>
        <w:suppressAutoHyphens/>
        <w:ind w:left="-540"/>
        <w:jc w:val="center"/>
        <w:rPr>
          <w:b/>
          <w:bCs/>
          <w:sz w:val="28"/>
          <w:szCs w:val="28"/>
          <w:lang w:val="uk-UA"/>
        </w:rPr>
      </w:pPr>
    </w:p>
    <w:p w:rsidR="008773C5" w:rsidRPr="00FE3202" w:rsidRDefault="008773C5" w:rsidP="00DB15FC">
      <w:pPr>
        <w:suppressAutoHyphens/>
        <w:ind w:left="-540"/>
        <w:jc w:val="center"/>
        <w:rPr>
          <w:b/>
          <w:bCs/>
          <w:sz w:val="28"/>
          <w:szCs w:val="28"/>
          <w:lang w:val="uk-UA"/>
        </w:rPr>
      </w:pPr>
      <w:r w:rsidRPr="00FE3202">
        <w:rPr>
          <w:b/>
          <w:bCs/>
          <w:sz w:val="28"/>
          <w:szCs w:val="28"/>
          <w:lang w:val="uk-UA"/>
        </w:rPr>
        <w:t>РІШЕННЯ</w:t>
      </w:r>
      <w:r w:rsidRPr="00FE3202">
        <w:rPr>
          <w:b/>
          <w:bCs/>
          <w:sz w:val="28"/>
          <w:szCs w:val="28"/>
          <w:lang w:val="uk-UA"/>
        </w:rPr>
        <w:t> </w:t>
      </w:r>
      <w:r w:rsidRPr="00FE3202">
        <w:rPr>
          <w:b/>
          <w:bCs/>
          <w:sz w:val="28"/>
          <w:szCs w:val="28"/>
          <w:lang w:val="uk-UA"/>
        </w:rPr>
        <w:t>№ </w:t>
      </w:r>
      <w:r w:rsidR="00FE3202">
        <w:rPr>
          <w:b/>
          <w:bCs/>
          <w:sz w:val="28"/>
          <w:szCs w:val="28"/>
          <w:lang w:val="uk-UA"/>
        </w:rPr>
        <w:t>37</w:t>
      </w:r>
      <w:r w:rsidR="00CE02ED">
        <w:rPr>
          <w:b/>
          <w:bCs/>
          <w:sz w:val="28"/>
          <w:szCs w:val="28"/>
          <w:lang w:val="uk-UA"/>
        </w:rPr>
        <w:t>4</w:t>
      </w:r>
    </w:p>
    <w:p w:rsidR="0014640D" w:rsidRPr="00FE3202" w:rsidRDefault="0014640D" w:rsidP="00DB15FC">
      <w:pPr>
        <w:suppressAutoHyphens/>
        <w:ind w:left="-540"/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5069"/>
      </w:tblGrid>
      <w:tr w:rsidR="008773C5" w:rsidRPr="00FE3202" w:rsidTr="005A7F4E">
        <w:tc>
          <w:tcPr>
            <w:tcW w:w="4570" w:type="dxa"/>
          </w:tcPr>
          <w:p w:rsidR="008773C5" w:rsidRPr="00FE3202" w:rsidRDefault="00FE3202" w:rsidP="00F94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02.</w:t>
            </w:r>
            <w:r w:rsidR="00EB7E44" w:rsidRPr="00FE3202">
              <w:rPr>
                <w:sz w:val="28"/>
                <w:szCs w:val="28"/>
              </w:rPr>
              <w:t>0</w:t>
            </w:r>
            <w:r w:rsidR="00F94917" w:rsidRPr="00FE3202">
              <w:rPr>
                <w:sz w:val="28"/>
                <w:szCs w:val="28"/>
                <w:lang w:val="uk-UA"/>
              </w:rPr>
              <w:t>7</w:t>
            </w:r>
            <w:r w:rsidR="008773C5" w:rsidRPr="00FE3202">
              <w:rPr>
                <w:sz w:val="28"/>
                <w:szCs w:val="28"/>
              </w:rPr>
              <w:t>.20</w:t>
            </w:r>
            <w:r w:rsidR="00A66EE8" w:rsidRPr="00FE3202">
              <w:rPr>
                <w:sz w:val="28"/>
                <w:szCs w:val="28"/>
              </w:rPr>
              <w:t>2</w:t>
            </w:r>
            <w:r w:rsidR="00EB7E44" w:rsidRPr="00FE3202">
              <w:rPr>
                <w:sz w:val="28"/>
                <w:szCs w:val="28"/>
              </w:rPr>
              <w:t>4</w:t>
            </w:r>
            <w:r w:rsidR="008773C5" w:rsidRPr="00FE3202">
              <w:rPr>
                <w:sz w:val="28"/>
                <w:szCs w:val="28"/>
              </w:rPr>
              <w:t>р.</w:t>
            </w:r>
          </w:p>
        </w:tc>
        <w:tc>
          <w:tcPr>
            <w:tcW w:w="5069" w:type="dxa"/>
          </w:tcPr>
          <w:p w:rsidR="008773C5" w:rsidRPr="00FE3202" w:rsidRDefault="0047203C" w:rsidP="005A7F4E">
            <w:pPr>
              <w:rPr>
                <w:sz w:val="28"/>
                <w:szCs w:val="28"/>
              </w:rPr>
            </w:pPr>
            <w:r w:rsidRPr="00FE3202">
              <w:rPr>
                <w:sz w:val="28"/>
                <w:szCs w:val="28"/>
              </w:rPr>
              <w:t xml:space="preserve">  </w:t>
            </w:r>
            <w:r w:rsidR="005A7F4E" w:rsidRPr="00FE3202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8773C5" w:rsidRPr="00FE3202">
              <w:rPr>
                <w:sz w:val="28"/>
                <w:szCs w:val="28"/>
              </w:rPr>
              <w:t>м. Хуст</w:t>
            </w:r>
          </w:p>
        </w:tc>
      </w:tr>
    </w:tbl>
    <w:p w:rsidR="006E1C9A" w:rsidRPr="00FE3202" w:rsidRDefault="006E1C9A" w:rsidP="00AF6E96">
      <w:pPr>
        <w:tabs>
          <w:tab w:val="left" w:pos="4678"/>
        </w:tabs>
        <w:ind w:right="4439"/>
        <w:rPr>
          <w:sz w:val="28"/>
          <w:szCs w:val="28"/>
          <w:lang w:val="uk-UA"/>
        </w:rPr>
      </w:pPr>
    </w:p>
    <w:p w:rsidR="00E61E30" w:rsidRPr="00FE3202" w:rsidRDefault="00EB7E44" w:rsidP="00E61E30">
      <w:pPr>
        <w:pStyle w:val="31"/>
        <w:shd w:val="clear" w:color="auto" w:fill="auto"/>
        <w:spacing w:before="0" w:after="0" w:line="240" w:lineRule="auto"/>
        <w:ind w:right="3629"/>
        <w:jc w:val="left"/>
        <w:rPr>
          <w:color w:val="000000"/>
          <w:sz w:val="28"/>
          <w:szCs w:val="28"/>
          <w:lang w:val="uk-UA"/>
        </w:rPr>
      </w:pPr>
      <w:r w:rsidRPr="00FE3202">
        <w:rPr>
          <w:color w:val="000000"/>
          <w:sz w:val="28"/>
          <w:szCs w:val="28"/>
          <w:lang w:val="uk-UA"/>
        </w:rPr>
        <w:t xml:space="preserve">Про </w:t>
      </w:r>
      <w:r w:rsidR="00E61E30" w:rsidRPr="00FE3202">
        <w:rPr>
          <w:color w:val="000000"/>
          <w:sz w:val="28"/>
          <w:szCs w:val="28"/>
          <w:lang w:val="uk-UA"/>
        </w:rPr>
        <w:t>визначення уразливої зони</w:t>
      </w:r>
    </w:p>
    <w:p w:rsidR="00E61E30" w:rsidRPr="00FE3202" w:rsidRDefault="00E61E30" w:rsidP="00E61E30">
      <w:pPr>
        <w:pStyle w:val="31"/>
        <w:shd w:val="clear" w:color="auto" w:fill="auto"/>
        <w:spacing w:before="0" w:after="0" w:line="240" w:lineRule="auto"/>
        <w:ind w:right="3629"/>
        <w:jc w:val="left"/>
        <w:rPr>
          <w:sz w:val="28"/>
          <w:szCs w:val="28"/>
          <w:lang w:val="uk-UA"/>
        </w:rPr>
      </w:pPr>
      <w:r w:rsidRPr="00FE3202">
        <w:rPr>
          <w:color w:val="000000"/>
          <w:sz w:val="28"/>
          <w:szCs w:val="28"/>
          <w:lang w:val="uk-UA"/>
        </w:rPr>
        <w:t>масиву поверхневих вод</w:t>
      </w:r>
    </w:p>
    <w:p w:rsidR="00E61E30" w:rsidRPr="00FE3202" w:rsidRDefault="00E61E30" w:rsidP="00FC3007">
      <w:pPr>
        <w:pStyle w:val="31"/>
        <w:shd w:val="clear" w:color="auto" w:fill="auto"/>
        <w:spacing w:before="0" w:after="0" w:line="240" w:lineRule="auto"/>
        <w:ind w:right="3629"/>
        <w:jc w:val="left"/>
        <w:rPr>
          <w:color w:val="000000"/>
          <w:sz w:val="28"/>
          <w:szCs w:val="28"/>
          <w:lang w:val="uk-UA"/>
        </w:rPr>
      </w:pPr>
    </w:p>
    <w:p w:rsidR="00996CEA" w:rsidRPr="00FE3202" w:rsidRDefault="00996CEA" w:rsidP="00996CEA">
      <w:pPr>
        <w:pStyle w:val="31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EB7E44" w:rsidRPr="00CE02ED" w:rsidRDefault="00E61E30" w:rsidP="00CE02ED">
      <w:pPr>
        <w:ind w:firstLine="1134"/>
        <w:jc w:val="both"/>
        <w:rPr>
          <w:sz w:val="28"/>
          <w:szCs w:val="28"/>
          <w:lang w:val="uk-UA"/>
        </w:rPr>
      </w:pPr>
      <w:r w:rsidRPr="00FE3202">
        <w:rPr>
          <w:sz w:val="28"/>
          <w:szCs w:val="28"/>
          <w:lang w:val="uk-UA"/>
        </w:rPr>
        <w:t xml:space="preserve">Відповідно до ст. </w:t>
      </w:r>
      <w:r w:rsidR="007A2C6D" w:rsidRPr="00FE3202">
        <w:rPr>
          <w:sz w:val="28"/>
          <w:szCs w:val="28"/>
          <w:lang w:val="uk-UA"/>
        </w:rPr>
        <w:t>30</w:t>
      </w:r>
      <w:r w:rsidRPr="00FE3202">
        <w:rPr>
          <w:sz w:val="28"/>
          <w:szCs w:val="28"/>
          <w:lang w:val="uk-UA"/>
        </w:rPr>
        <w:t xml:space="preserve"> Закону України «Про місцеве самоврядування в Україні», ст.</w:t>
      </w:r>
      <w:r w:rsidR="009A6A41" w:rsidRPr="00FE3202">
        <w:rPr>
          <w:sz w:val="28"/>
          <w:szCs w:val="28"/>
          <w:lang w:val="uk-UA"/>
        </w:rPr>
        <w:t xml:space="preserve"> </w:t>
      </w:r>
      <w:r w:rsidRPr="00FE3202">
        <w:rPr>
          <w:sz w:val="28"/>
          <w:szCs w:val="28"/>
          <w:lang w:val="uk-UA"/>
        </w:rPr>
        <w:t xml:space="preserve">12 Закону України «Про водовідведення та очищення стічних вод», відповідно до Критеріїв визначення уразливих та менш уразливих зон, затверджених наказом Міністерства екології та природних ресурсів України від 14.01.2019р. №6, зареєстрованих у Міністерстві юстиції України 05 лютого 2019р. за №126/33097, враховуючи подання Державного агентства водних ресурсів України від 27.10.2023р. №5307/4/2/11-23, </w:t>
      </w:r>
      <w:r w:rsidR="00EB7E44" w:rsidRPr="00FE3202">
        <w:rPr>
          <w:sz w:val="28"/>
          <w:szCs w:val="28"/>
          <w:lang w:val="uk-UA"/>
        </w:rPr>
        <w:t>викон</w:t>
      </w:r>
      <w:r w:rsidR="000A4722" w:rsidRPr="00FE3202">
        <w:rPr>
          <w:sz w:val="28"/>
          <w:szCs w:val="28"/>
          <w:lang w:val="uk-UA"/>
        </w:rPr>
        <w:t xml:space="preserve">авчий </w:t>
      </w:r>
      <w:r w:rsidR="00EB7E44" w:rsidRPr="00FE3202">
        <w:rPr>
          <w:sz w:val="28"/>
          <w:szCs w:val="28"/>
          <w:lang w:val="uk-UA"/>
        </w:rPr>
        <w:t>ком</w:t>
      </w:r>
      <w:r w:rsidR="000A4722" w:rsidRPr="00FE3202">
        <w:rPr>
          <w:sz w:val="28"/>
          <w:szCs w:val="28"/>
          <w:lang w:val="uk-UA"/>
        </w:rPr>
        <w:t>ітет</w:t>
      </w:r>
      <w:r w:rsidR="00EB7E44" w:rsidRPr="00FE3202">
        <w:rPr>
          <w:sz w:val="28"/>
          <w:szCs w:val="28"/>
          <w:lang w:val="uk-UA"/>
        </w:rPr>
        <w:t xml:space="preserve"> Хустської міської ради</w:t>
      </w:r>
      <w:r w:rsidR="005A58B9" w:rsidRPr="00FE3202">
        <w:rPr>
          <w:sz w:val="28"/>
          <w:szCs w:val="28"/>
          <w:lang w:val="uk-UA"/>
        </w:rPr>
        <w:t xml:space="preserve">, - </w:t>
      </w:r>
      <w:bookmarkStart w:id="0" w:name="_GoBack"/>
      <w:bookmarkEnd w:id="0"/>
    </w:p>
    <w:p w:rsidR="00EB7E44" w:rsidRPr="00FE3202" w:rsidRDefault="00EB7E44" w:rsidP="000A4722">
      <w:pPr>
        <w:jc w:val="center"/>
        <w:rPr>
          <w:b/>
          <w:bCs/>
          <w:sz w:val="28"/>
          <w:szCs w:val="28"/>
          <w:lang w:val="uk-UA"/>
        </w:rPr>
      </w:pPr>
      <w:r w:rsidRPr="00FE3202">
        <w:rPr>
          <w:b/>
          <w:bCs/>
          <w:sz w:val="28"/>
          <w:szCs w:val="28"/>
          <w:lang w:val="uk-UA"/>
        </w:rPr>
        <w:t>ВИРІШИВ:</w:t>
      </w:r>
    </w:p>
    <w:p w:rsidR="00EB7E44" w:rsidRPr="00FE3202" w:rsidRDefault="00EB7E44" w:rsidP="000A4722">
      <w:pPr>
        <w:ind w:firstLine="1134"/>
        <w:jc w:val="center"/>
        <w:rPr>
          <w:sz w:val="28"/>
          <w:szCs w:val="28"/>
          <w:lang w:val="uk-UA"/>
        </w:rPr>
      </w:pPr>
    </w:p>
    <w:p w:rsidR="009D56D6" w:rsidRPr="00FE3202" w:rsidRDefault="009D56D6" w:rsidP="009D56D6">
      <w:pPr>
        <w:pStyle w:val="a8"/>
        <w:numPr>
          <w:ilvl w:val="0"/>
          <w:numId w:val="8"/>
        </w:numPr>
        <w:tabs>
          <w:tab w:val="left" w:pos="1560"/>
        </w:tabs>
        <w:ind w:left="0" w:firstLine="1134"/>
        <w:jc w:val="both"/>
        <w:rPr>
          <w:sz w:val="28"/>
          <w:szCs w:val="28"/>
          <w:lang w:val="uk-UA"/>
        </w:rPr>
      </w:pPr>
      <w:r w:rsidRPr="00FE3202">
        <w:rPr>
          <w:sz w:val="28"/>
          <w:szCs w:val="28"/>
          <w:lang w:val="uk-UA"/>
        </w:rPr>
        <w:t xml:space="preserve">Визначити уразливою зоною масив поверхневих вод «Тиса», номер масиву поверхневих вод - </w:t>
      </w:r>
      <w:r w:rsidR="009A6A41" w:rsidRPr="00FE3202">
        <w:rPr>
          <w:sz w:val="28"/>
          <w:szCs w:val="28"/>
          <w:lang w:val="en-US"/>
        </w:rPr>
        <w:t>UA</w:t>
      </w:r>
      <w:r w:rsidRPr="00FE3202">
        <w:rPr>
          <w:sz w:val="28"/>
          <w:szCs w:val="28"/>
          <w:lang w:val="uk-UA"/>
        </w:rPr>
        <w:t xml:space="preserve">_М5.3.1_0151, річковий басейн - Дунай, </w:t>
      </w:r>
      <w:proofErr w:type="spellStart"/>
      <w:r w:rsidRPr="00FE3202">
        <w:rPr>
          <w:sz w:val="28"/>
          <w:szCs w:val="28"/>
          <w:lang w:val="uk-UA"/>
        </w:rPr>
        <w:t>суббасейн</w:t>
      </w:r>
      <w:proofErr w:type="spellEnd"/>
      <w:r w:rsidRPr="00FE3202">
        <w:rPr>
          <w:sz w:val="28"/>
          <w:szCs w:val="28"/>
          <w:lang w:val="uk-UA"/>
        </w:rPr>
        <w:t xml:space="preserve"> - річка Тиса.</w:t>
      </w:r>
    </w:p>
    <w:p w:rsidR="009D56D6" w:rsidRPr="00FE3202" w:rsidRDefault="009D56D6" w:rsidP="009D56D6">
      <w:pPr>
        <w:tabs>
          <w:tab w:val="left" w:pos="1560"/>
        </w:tabs>
        <w:ind w:firstLine="1134"/>
        <w:jc w:val="both"/>
        <w:rPr>
          <w:sz w:val="28"/>
          <w:szCs w:val="28"/>
          <w:lang w:val="uk-UA"/>
        </w:rPr>
      </w:pPr>
    </w:p>
    <w:p w:rsidR="009D56D6" w:rsidRPr="00FE3202" w:rsidRDefault="00330407" w:rsidP="009D56D6">
      <w:pPr>
        <w:pStyle w:val="a8"/>
        <w:numPr>
          <w:ilvl w:val="0"/>
          <w:numId w:val="8"/>
        </w:numPr>
        <w:tabs>
          <w:tab w:val="left" w:pos="1560"/>
        </w:tabs>
        <w:ind w:left="0" w:firstLine="1134"/>
        <w:jc w:val="both"/>
        <w:rPr>
          <w:sz w:val="28"/>
          <w:szCs w:val="28"/>
          <w:lang w:val="uk-UA"/>
        </w:rPr>
      </w:pPr>
      <w:r w:rsidRPr="00FE3202">
        <w:rPr>
          <w:sz w:val="28"/>
          <w:szCs w:val="28"/>
          <w:lang w:val="uk-UA"/>
        </w:rPr>
        <w:t xml:space="preserve">Управлінню </w:t>
      </w:r>
      <w:r w:rsidR="009D56D6" w:rsidRPr="00FE3202">
        <w:rPr>
          <w:sz w:val="28"/>
          <w:szCs w:val="28"/>
          <w:lang w:val="uk-UA"/>
        </w:rPr>
        <w:t>житлово -</w:t>
      </w:r>
      <w:r w:rsidRPr="00FE3202">
        <w:rPr>
          <w:sz w:val="28"/>
          <w:szCs w:val="28"/>
          <w:lang w:val="uk-UA"/>
        </w:rPr>
        <w:t xml:space="preserve"> </w:t>
      </w:r>
      <w:r w:rsidR="009D56D6" w:rsidRPr="00FE3202">
        <w:rPr>
          <w:sz w:val="28"/>
          <w:szCs w:val="28"/>
          <w:lang w:val="uk-UA"/>
        </w:rPr>
        <w:t xml:space="preserve">комунального господарства надіслати дане рішення </w:t>
      </w:r>
      <w:proofErr w:type="spellStart"/>
      <w:r w:rsidR="009D56D6" w:rsidRPr="00FE3202">
        <w:rPr>
          <w:sz w:val="28"/>
          <w:szCs w:val="28"/>
          <w:lang w:val="uk-UA"/>
        </w:rPr>
        <w:t>Держводагенству</w:t>
      </w:r>
      <w:proofErr w:type="spellEnd"/>
      <w:r w:rsidR="009D56D6" w:rsidRPr="00FE3202">
        <w:rPr>
          <w:sz w:val="28"/>
          <w:szCs w:val="28"/>
          <w:lang w:val="uk-UA"/>
        </w:rPr>
        <w:t xml:space="preserve"> та Басейновому управлінню водних ресурсів річки Тиса.</w:t>
      </w:r>
    </w:p>
    <w:p w:rsidR="009D56D6" w:rsidRPr="00FE3202" w:rsidRDefault="009D56D6" w:rsidP="009D56D6">
      <w:pPr>
        <w:tabs>
          <w:tab w:val="left" w:pos="1560"/>
        </w:tabs>
        <w:ind w:firstLine="1134"/>
        <w:jc w:val="both"/>
        <w:rPr>
          <w:sz w:val="28"/>
          <w:szCs w:val="28"/>
          <w:lang w:val="uk-UA"/>
        </w:rPr>
      </w:pPr>
    </w:p>
    <w:p w:rsidR="009D56D6" w:rsidRPr="00FE3202" w:rsidRDefault="009D56D6" w:rsidP="009F68DD">
      <w:pPr>
        <w:pStyle w:val="a8"/>
        <w:numPr>
          <w:ilvl w:val="0"/>
          <w:numId w:val="8"/>
        </w:numPr>
        <w:tabs>
          <w:tab w:val="left" w:pos="1560"/>
        </w:tabs>
        <w:ind w:left="0" w:firstLine="1134"/>
        <w:jc w:val="both"/>
        <w:rPr>
          <w:sz w:val="28"/>
          <w:szCs w:val="28"/>
          <w:lang w:val="uk-UA"/>
        </w:rPr>
      </w:pPr>
      <w:r w:rsidRPr="00FE320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F65449" w:rsidRPr="00FE3202">
        <w:rPr>
          <w:sz w:val="28"/>
          <w:szCs w:val="28"/>
          <w:lang w:val="uk-UA"/>
        </w:rPr>
        <w:t xml:space="preserve">о діючу </w:t>
      </w:r>
      <w:r w:rsidRPr="00FE3202">
        <w:rPr>
          <w:sz w:val="28"/>
          <w:szCs w:val="28"/>
          <w:lang w:val="uk-UA"/>
        </w:rPr>
        <w:t xml:space="preserve">комісію </w:t>
      </w:r>
      <w:r w:rsidR="00F65449" w:rsidRPr="00FE3202">
        <w:rPr>
          <w:sz w:val="28"/>
          <w:szCs w:val="28"/>
          <w:lang w:val="uk-UA"/>
        </w:rPr>
        <w:t>з питань землекористування та охорони навколишнього середовища</w:t>
      </w:r>
      <w:r w:rsidR="009A6A41" w:rsidRPr="00FE3202">
        <w:rPr>
          <w:sz w:val="28"/>
          <w:szCs w:val="28"/>
          <w:lang w:val="uk-UA"/>
        </w:rPr>
        <w:t>.</w:t>
      </w:r>
    </w:p>
    <w:p w:rsidR="009D56D6" w:rsidRPr="00FE3202" w:rsidRDefault="009D56D6" w:rsidP="009D56D6">
      <w:pPr>
        <w:tabs>
          <w:tab w:val="left" w:pos="1560"/>
        </w:tabs>
        <w:ind w:firstLine="1134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340"/>
      </w:tblGrid>
      <w:tr w:rsidR="009D56D6" w:rsidRPr="00FE3202" w:rsidTr="005A58B9">
        <w:tc>
          <w:tcPr>
            <w:tcW w:w="4583" w:type="dxa"/>
          </w:tcPr>
          <w:p w:rsidR="009D56D6" w:rsidRPr="00FE3202" w:rsidRDefault="00C133C1" w:rsidP="00FE3202">
            <w:pPr>
              <w:suppressAutoHyphens/>
              <w:spacing w:befor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3202">
              <w:rPr>
                <w:b/>
                <w:sz w:val="28"/>
                <w:szCs w:val="28"/>
                <w:lang w:val="uk-UA"/>
              </w:rPr>
              <w:t>В.</w:t>
            </w:r>
            <w:r w:rsidR="009D56D6" w:rsidRPr="00FE3202">
              <w:rPr>
                <w:b/>
                <w:sz w:val="28"/>
                <w:szCs w:val="28"/>
                <w:lang w:val="uk-UA"/>
              </w:rPr>
              <w:t xml:space="preserve">о. міського голови </w:t>
            </w:r>
          </w:p>
        </w:tc>
        <w:tc>
          <w:tcPr>
            <w:tcW w:w="5340" w:type="dxa"/>
          </w:tcPr>
          <w:p w:rsidR="009D56D6" w:rsidRPr="00FE3202" w:rsidRDefault="00FE3202" w:rsidP="009D56D6">
            <w:pPr>
              <w:suppressAutoHyphens/>
              <w:spacing w:before="360"/>
              <w:ind w:left="94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9D56D6" w:rsidRPr="00FE3202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6A343B" w:rsidRPr="00FE3202" w:rsidRDefault="006A343B" w:rsidP="0047203C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47203C" w:rsidRPr="00FE3202" w:rsidRDefault="0047203C" w:rsidP="00C133C1">
      <w:pPr>
        <w:rPr>
          <w:sz w:val="28"/>
          <w:szCs w:val="28"/>
          <w:lang w:val="uk-UA"/>
        </w:rPr>
      </w:pPr>
    </w:p>
    <w:sectPr w:rsidR="0047203C" w:rsidRPr="00FE3202" w:rsidSect="001A5BD7">
      <w:pgSz w:w="11906" w:h="16838"/>
      <w:pgMar w:top="851" w:right="567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4AF"/>
    <w:multiLevelType w:val="multilevel"/>
    <w:tmpl w:val="ADCE5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41753"/>
    <w:multiLevelType w:val="multilevel"/>
    <w:tmpl w:val="552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85321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D0FFF"/>
    <w:multiLevelType w:val="multilevel"/>
    <w:tmpl w:val="75E2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A2048"/>
    <w:multiLevelType w:val="multilevel"/>
    <w:tmpl w:val="683405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130D6"/>
    <w:multiLevelType w:val="hybridMultilevel"/>
    <w:tmpl w:val="0DC0D78E"/>
    <w:lvl w:ilvl="0" w:tplc="651AF8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0B76ADE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061ED6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62D41"/>
    <w:rsid w:val="00032B25"/>
    <w:rsid w:val="00040114"/>
    <w:rsid w:val="00051CE3"/>
    <w:rsid w:val="00052903"/>
    <w:rsid w:val="000A4722"/>
    <w:rsid w:val="000A5B24"/>
    <w:rsid w:val="000A6071"/>
    <w:rsid w:val="000C5B0A"/>
    <w:rsid w:val="000C63C5"/>
    <w:rsid w:val="00112DE0"/>
    <w:rsid w:val="001232FE"/>
    <w:rsid w:val="001306D3"/>
    <w:rsid w:val="0013174E"/>
    <w:rsid w:val="00140570"/>
    <w:rsid w:val="00143C5B"/>
    <w:rsid w:val="0014640D"/>
    <w:rsid w:val="00152596"/>
    <w:rsid w:val="00161FD7"/>
    <w:rsid w:val="001772CE"/>
    <w:rsid w:val="001A5BD7"/>
    <w:rsid w:val="001B67DC"/>
    <w:rsid w:val="001E3EE2"/>
    <w:rsid w:val="0021503F"/>
    <w:rsid w:val="00227243"/>
    <w:rsid w:val="002D2C76"/>
    <w:rsid w:val="002D39A6"/>
    <w:rsid w:val="002F4A5D"/>
    <w:rsid w:val="002F7670"/>
    <w:rsid w:val="00314930"/>
    <w:rsid w:val="00330407"/>
    <w:rsid w:val="00331720"/>
    <w:rsid w:val="00345356"/>
    <w:rsid w:val="00346800"/>
    <w:rsid w:val="00354BAF"/>
    <w:rsid w:val="00361066"/>
    <w:rsid w:val="00381F6D"/>
    <w:rsid w:val="00384504"/>
    <w:rsid w:val="00385271"/>
    <w:rsid w:val="003F006C"/>
    <w:rsid w:val="00447DBC"/>
    <w:rsid w:val="004571EB"/>
    <w:rsid w:val="0047203C"/>
    <w:rsid w:val="00473112"/>
    <w:rsid w:val="00481075"/>
    <w:rsid w:val="00487792"/>
    <w:rsid w:val="004B05D8"/>
    <w:rsid w:val="004B21EE"/>
    <w:rsid w:val="004D7FF4"/>
    <w:rsid w:val="004F44C5"/>
    <w:rsid w:val="00503554"/>
    <w:rsid w:val="005046D0"/>
    <w:rsid w:val="005120D5"/>
    <w:rsid w:val="00527937"/>
    <w:rsid w:val="00562D41"/>
    <w:rsid w:val="005649CF"/>
    <w:rsid w:val="00571D94"/>
    <w:rsid w:val="0059163B"/>
    <w:rsid w:val="005A58B9"/>
    <w:rsid w:val="005A7F4E"/>
    <w:rsid w:val="005C084A"/>
    <w:rsid w:val="005D3E65"/>
    <w:rsid w:val="005E468E"/>
    <w:rsid w:val="00607402"/>
    <w:rsid w:val="0061464F"/>
    <w:rsid w:val="00623DE5"/>
    <w:rsid w:val="00676C97"/>
    <w:rsid w:val="006A343B"/>
    <w:rsid w:val="006E1C9A"/>
    <w:rsid w:val="006F05A4"/>
    <w:rsid w:val="00706D63"/>
    <w:rsid w:val="00726E71"/>
    <w:rsid w:val="00750D58"/>
    <w:rsid w:val="00770E1F"/>
    <w:rsid w:val="00775346"/>
    <w:rsid w:val="00780D77"/>
    <w:rsid w:val="00784171"/>
    <w:rsid w:val="00791CA7"/>
    <w:rsid w:val="007A2C6D"/>
    <w:rsid w:val="007A41BD"/>
    <w:rsid w:val="007E0C6C"/>
    <w:rsid w:val="007E71D6"/>
    <w:rsid w:val="007F384F"/>
    <w:rsid w:val="00847636"/>
    <w:rsid w:val="00856154"/>
    <w:rsid w:val="00862B6D"/>
    <w:rsid w:val="008773C5"/>
    <w:rsid w:val="008838CA"/>
    <w:rsid w:val="00885EC3"/>
    <w:rsid w:val="00901EF8"/>
    <w:rsid w:val="00911AF3"/>
    <w:rsid w:val="00922677"/>
    <w:rsid w:val="009359AE"/>
    <w:rsid w:val="00954F6B"/>
    <w:rsid w:val="00962187"/>
    <w:rsid w:val="009745C3"/>
    <w:rsid w:val="00990F3B"/>
    <w:rsid w:val="00996CEA"/>
    <w:rsid w:val="009A6A41"/>
    <w:rsid w:val="009B1C8E"/>
    <w:rsid w:val="009B6F03"/>
    <w:rsid w:val="009B7EDD"/>
    <w:rsid w:val="009C3F88"/>
    <w:rsid w:val="009D5092"/>
    <w:rsid w:val="009D56D6"/>
    <w:rsid w:val="009E6EE5"/>
    <w:rsid w:val="00A1108C"/>
    <w:rsid w:val="00A160FA"/>
    <w:rsid w:val="00A507EE"/>
    <w:rsid w:val="00A66EE8"/>
    <w:rsid w:val="00A70239"/>
    <w:rsid w:val="00A77D97"/>
    <w:rsid w:val="00A81BC1"/>
    <w:rsid w:val="00AF043C"/>
    <w:rsid w:val="00AF1B6D"/>
    <w:rsid w:val="00AF6C27"/>
    <w:rsid w:val="00AF6E96"/>
    <w:rsid w:val="00B0291B"/>
    <w:rsid w:val="00B066C1"/>
    <w:rsid w:val="00B1538F"/>
    <w:rsid w:val="00B80DE4"/>
    <w:rsid w:val="00B84417"/>
    <w:rsid w:val="00BC70B9"/>
    <w:rsid w:val="00BD077A"/>
    <w:rsid w:val="00BF12F2"/>
    <w:rsid w:val="00BF6723"/>
    <w:rsid w:val="00C01C7F"/>
    <w:rsid w:val="00C079F3"/>
    <w:rsid w:val="00C133C1"/>
    <w:rsid w:val="00C604B6"/>
    <w:rsid w:val="00C65687"/>
    <w:rsid w:val="00C80023"/>
    <w:rsid w:val="00CA1FC7"/>
    <w:rsid w:val="00CA26C6"/>
    <w:rsid w:val="00CA3026"/>
    <w:rsid w:val="00CA4C76"/>
    <w:rsid w:val="00CB1479"/>
    <w:rsid w:val="00CD0A89"/>
    <w:rsid w:val="00CE02ED"/>
    <w:rsid w:val="00CE29B3"/>
    <w:rsid w:val="00CE3A52"/>
    <w:rsid w:val="00CE49EF"/>
    <w:rsid w:val="00CF0C21"/>
    <w:rsid w:val="00CF3F78"/>
    <w:rsid w:val="00CF7FD0"/>
    <w:rsid w:val="00D07C80"/>
    <w:rsid w:val="00D1113A"/>
    <w:rsid w:val="00D4747A"/>
    <w:rsid w:val="00D80905"/>
    <w:rsid w:val="00D83D35"/>
    <w:rsid w:val="00D84A12"/>
    <w:rsid w:val="00DA7EF3"/>
    <w:rsid w:val="00DB15FC"/>
    <w:rsid w:val="00DE2962"/>
    <w:rsid w:val="00E02FA3"/>
    <w:rsid w:val="00E56C42"/>
    <w:rsid w:val="00E61E30"/>
    <w:rsid w:val="00E825A5"/>
    <w:rsid w:val="00E902DB"/>
    <w:rsid w:val="00E91997"/>
    <w:rsid w:val="00EB4889"/>
    <w:rsid w:val="00EB7D69"/>
    <w:rsid w:val="00EB7E44"/>
    <w:rsid w:val="00EE0299"/>
    <w:rsid w:val="00F050F7"/>
    <w:rsid w:val="00F22E5B"/>
    <w:rsid w:val="00F2578F"/>
    <w:rsid w:val="00F30240"/>
    <w:rsid w:val="00F30C5F"/>
    <w:rsid w:val="00F55D36"/>
    <w:rsid w:val="00F65449"/>
    <w:rsid w:val="00F808DB"/>
    <w:rsid w:val="00F94917"/>
    <w:rsid w:val="00F978BA"/>
    <w:rsid w:val="00FB4CB1"/>
    <w:rsid w:val="00FC2390"/>
    <w:rsid w:val="00FC3007"/>
    <w:rsid w:val="00FE3202"/>
    <w:rsid w:val="00FF575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695E35-2464-468D-9817-C4E3CE0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12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E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6E1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20">
    <w:name w:val="Основной текст (2)"/>
    <w:basedOn w:val="2"/>
    <w:rsid w:val="006E1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uk-UA"/>
    </w:rPr>
  </w:style>
  <w:style w:type="character" w:customStyle="1" w:styleId="a4">
    <w:name w:val="Основной текст_"/>
    <w:basedOn w:val="a0"/>
    <w:link w:val="3"/>
    <w:rsid w:val="006E1C9A"/>
    <w:rPr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6E1C9A"/>
    <w:rPr>
      <w:color w:val="000000"/>
      <w:spacing w:val="9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1">
    <w:name w:val="Заголовок №2_"/>
    <w:basedOn w:val="a0"/>
    <w:link w:val="22"/>
    <w:rsid w:val="006E1C9A"/>
    <w:rPr>
      <w:b/>
      <w:bCs/>
      <w:spacing w:val="12"/>
      <w:shd w:val="clear" w:color="auto" w:fill="FFFFFF"/>
    </w:rPr>
  </w:style>
  <w:style w:type="character" w:customStyle="1" w:styleId="24pt">
    <w:name w:val="Заголовок №2 + Интервал 4 pt"/>
    <w:basedOn w:val="21"/>
    <w:rsid w:val="006E1C9A"/>
    <w:rPr>
      <w:b/>
      <w:bCs/>
      <w:color w:val="000000"/>
      <w:spacing w:val="94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4"/>
    <w:rsid w:val="006E1C9A"/>
    <w:pPr>
      <w:widowControl w:val="0"/>
      <w:shd w:val="clear" w:color="auto" w:fill="FFFFFF"/>
      <w:spacing w:before="60" w:after="300" w:line="0" w:lineRule="atLeast"/>
    </w:pPr>
    <w:rPr>
      <w:spacing w:val="9"/>
      <w:sz w:val="20"/>
      <w:szCs w:val="20"/>
    </w:rPr>
  </w:style>
  <w:style w:type="paragraph" w:customStyle="1" w:styleId="22">
    <w:name w:val="Заголовок №2"/>
    <w:basedOn w:val="a"/>
    <w:link w:val="21"/>
    <w:rsid w:val="006E1C9A"/>
    <w:pPr>
      <w:widowControl w:val="0"/>
      <w:shd w:val="clear" w:color="auto" w:fill="FFFFFF"/>
      <w:spacing w:before="300" w:after="300" w:line="0" w:lineRule="atLeast"/>
      <w:ind w:firstLine="1060"/>
      <w:outlineLvl w:val="1"/>
    </w:pPr>
    <w:rPr>
      <w:b/>
      <w:bCs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6E1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23">
    <w:name w:val="Основной текст2"/>
    <w:basedOn w:val="a4"/>
    <w:rsid w:val="006E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5">
    <w:name w:val="Сноска_"/>
    <w:basedOn w:val="a0"/>
    <w:rsid w:val="006E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6">
    <w:name w:val="Сноска"/>
    <w:basedOn w:val="a5"/>
    <w:rsid w:val="006E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uk-UA"/>
    </w:rPr>
  </w:style>
  <w:style w:type="character" w:styleId="a7">
    <w:name w:val="Hyperlink"/>
    <w:basedOn w:val="a0"/>
    <w:rsid w:val="006E1C9A"/>
    <w:rPr>
      <w:color w:val="0066CC"/>
      <w:u w:val="single"/>
    </w:rPr>
  </w:style>
  <w:style w:type="character" w:customStyle="1" w:styleId="24">
    <w:name w:val="Сноска (2)_"/>
    <w:basedOn w:val="a0"/>
    <w:rsid w:val="006E1C9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5">
    <w:name w:val="Сноска (2)"/>
    <w:basedOn w:val="24"/>
    <w:rsid w:val="006E1C9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uk-UA"/>
    </w:rPr>
  </w:style>
  <w:style w:type="paragraph" w:styleId="a8">
    <w:name w:val="List Paragraph"/>
    <w:basedOn w:val="a"/>
    <w:uiPriority w:val="34"/>
    <w:qFormat/>
    <w:rsid w:val="000C63C5"/>
    <w:pPr>
      <w:ind w:left="720"/>
      <w:contextualSpacing/>
    </w:pPr>
  </w:style>
  <w:style w:type="character" w:styleId="a9">
    <w:name w:val="FollowedHyperlink"/>
    <w:basedOn w:val="a0"/>
    <w:semiHidden/>
    <w:unhideWhenUsed/>
    <w:rsid w:val="000C63C5"/>
    <w:rPr>
      <w:color w:val="800080" w:themeColor="followedHyperlink"/>
      <w:u w:val="single"/>
    </w:rPr>
  </w:style>
  <w:style w:type="character" w:customStyle="1" w:styleId="30">
    <w:name w:val="Основной текст (3)_"/>
    <w:basedOn w:val="a0"/>
    <w:link w:val="31"/>
    <w:rsid w:val="00EB7E44"/>
    <w:rPr>
      <w:b/>
      <w:bCs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B7E44"/>
    <w:pPr>
      <w:widowControl w:val="0"/>
      <w:shd w:val="clear" w:color="auto" w:fill="FFFFFF"/>
      <w:spacing w:before="60" w:after="240" w:line="0" w:lineRule="atLeast"/>
      <w:jc w:val="right"/>
    </w:pPr>
    <w:rPr>
      <w:b/>
      <w:bCs/>
      <w:spacing w:val="-2"/>
      <w:sz w:val="16"/>
      <w:szCs w:val="16"/>
    </w:rPr>
  </w:style>
  <w:style w:type="character" w:customStyle="1" w:styleId="4">
    <w:name w:val="Основной текст (4)_"/>
    <w:basedOn w:val="a0"/>
    <w:link w:val="40"/>
    <w:rsid w:val="00EB7E44"/>
    <w:rPr>
      <w:b/>
      <w:bCs/>
      <w:spacing w:val="58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7E44"/>
    <w:pPr>
      <w:widowControl w:val="0"/>
      <w:shd w:val="clear" w:color="auto" w:fill="FFFFFF"/>
      <w:spacing w:line="339" w:lineRule="exact"/>
    </w:pPr>
    <w:rPr>
      <w:b/>
      <w:bCs/>
      <w:spacing w:val="58"/>
      <w:sz w:val="19"/>
      <w:szCs w:val="19"/>
    </w:rPr>
  </w:style>
  <w:style w:type="character" w:customStyle="1" w:styleId="rvts23">
    <w:name w:val="rvts23"/>
    <w:basedOn w:val="a0"/>
    <w:rsid w:val="009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st\Application%20Data\Microsoft\&#1064;&#1072;&#1073;&#1083;&#1086;&#1085;&#1099;\&#1056;i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Рiшення виконкому</Template>
  <TotalTime>870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45</cp:revision>
  <cp:lastPrinted>2024-06-24T12:59:00Z</cp:lastPrinted>
  <dcterms:created xsi:type="dcterms:W3CDTF">2021-07-23T07:15:00Z</dcterms:created>
  <dcterms:modified xsi:type="dcterms:W3CDTF">2024-07-02T08:11:00Z</dcterms:modified>
</cp:coreProperties>
</file>