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21" w:rsidRPr="00287EF2" w:rsidRDefault="00051CE3" w:rsidP="00CF0C21">
      <w:pPr>
        <w:ind w:left="-540"/>
        <w:jc w:val="center"/>
        <w:rPr>
          <w:noProof/>
          <w:color w:val="000099"/>
          <w:sz w:val="28"/>
          <w:szCs w:val="28"/>
        </w:rPr>
      </w:pPr>
      <w:r w:rsidRPr="00287EF2">
        <w:rPr>
          <w:noProof/>
          <w:color w:val="000099"/>
          <w:sz w:val="28"/>
          <w:szCs w:val="28"/>
          <w:lang w:val="ru-RU" w:eastAsia="ru-RU"/>
        </w:rPr>
        <w:drawing>
          <wp:inline distT="0" distB="0" distL="0" distR="0">
            <wp:extent cx="506095" cy="6940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21" w:rsidRPr="00287EF2" w:rsidRDefault="00CF0C21" w:rsidP="00CF0C21">
      <w:pPr>
        <w:ind w:left="-540"/>
        <w:jc w:val="center"/>
        <w:rPr>
          <w:b/>
          <w:sz w:val="28"/>
          <w:szCs w:val="28"/>
        </w:rPr>
      </w:pPr>
      <w:r w:rsidRPr="00287EF2">
        <w:rPr>
          <w:b/>
          <w:noProof/>
          <w:sz w:val="28"/>
          <w:szCs w:val="28"/>
        </w:rPr>
        <w:t>УКРАЇНА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7200"/>
        <w:gridCol w:w="717"/>
        <w:gridCol w:w="543"/>
        <w:gridCol w:w="563"/>
      </w:tblGrid>
      <w:tr w:rsidR="00CF0C21" w:rsidRPr="00287EF2" w:rsidTr="003A7E42">
        <w:tc>
          <w:tcPr>
            <w:tcW w:w="900" w:type="dxa"/>
          </w:tcPr>
          <w:p w:rsidR="00CF0C21" w:rsidRPr="00287EF2" w:rsidRDefault="00CF0C21" w:rsidP="00CF0C21">
            <w:pPr>
              <w:rPr>
                <w:sz w:val="28"/>
                <w:szCs w:val="28"/>
              </w:rPr>
            </w:pPr>
          </w:p>
        </w:tc>
        <w:tc>
          <w:tcPr>
            <w:tcW w:w="7917" w:type="dxa"/>
            <w:gridSpan w:val="2"/>
            <w:vAlign w:val="center"/>
          </w:tcPr>
          <w:p w:rsidR="00CF0C21" w:rsidRPr="00287EF2" w:rsidRDefault="00CF0C21" w:rsidP="00CF0C2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87EF2">
              <w:rPr>
                <w:b/>
                <w:spacing w:val="20"/>
                <w:sz w:val="28"/>
                <w:szCs w:val="28"/>
              </w:rPr>
              <w:t>ХУСТСЬКА</w:t>
            </w:r>
            <w:r w:rsidRPr="00287EF2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287EF2">
              <w:rPr>
                <w:b/>
                <w:spacing w:val="20"/>
                <w:sz w:val="28"/>
                <w:szCs w:val="28"/>
              </w:rPr>
              <w:t>МІСЬКА</w:t>
            </w:r>
            <w:r w:rsidRPr="00287EF2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287EF2">
              <w:rPr>
                <w:b/>
                <w:spacing w:val="20"/>
                <w:sz w:val="28"/>
                <w:szCs w:val="28"/>
              </w:rPr>
              <w:t>РАДА</w:t>
            </w:r>
          </w:p>
          <w:p w:rsidR="00CF0C21" w:rsidRPr="00287EF2" w:rsidRDefault="00CF0C21" w:rsidP="00CF0C2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87EF2">
              <w:rPr>
                <w:b/>
                <w:spacing w:val="20"/>
                <w:sz w:val="28"/>
                <w:szCs w:val="28"/>
              </w:rPr>
              <w:t>ВИКОНАВЧИЙ</w:t>
            </w:r>
            <w:r w:rsidRPr="00287EF2">
              <w:rPr>
                <w:b/>
                <w:spacing w:val="20"/>
                <w:sz w:val="28"/>
                <w:szCs w:val="28"/>
                <w:vertAlign w:val="superscript"/>
              </w:rPr>
              <w:t> </w:t>
            </w:r>
            <w:r w:rsidRPr="00287EF2">
              <w:rPr>
                <w:b/>
                <w:spacing w:val="20"/>
                <w:sz w:val="28"/>
                <w:szCs w:val="28"/>
              </w:rPr>
              <w:t>КОМІТЕТ</w:t>
            </w:r>
          </w:p>
        </w:tc>
        <w:tc>
          <w:tcPr>
            <w:tcW w:w="1106" w:type="dxa"/>
            <w:gridSpan w:val="2"/>
          </w:tcPr>
          <w:p w:rsidR="00CF0C21" w:rsidRPr="00287EF2" w:rsidRDefault="00CF0C21" w:rsidP="00CF0C21">
            <w:pPr>
              <w:jc w:val="right"/>
              <w:rPr>
                <w:sz w:val="28"/>
                <w:szCs w:val="28"/>
              </w:rPr>
            </w:pPr>
          </w:p>
        </w:tc>
      </w:tr>
      <w:tr w:rsidR="00CF0C21" w:rsidRPr="00287EF2" w:rsidTr="003A7E42">
        <w:tc>
          <w:tcPr>
            <w:tcW w:w="900" w:type="dxa"/>
            <w:tcBorders>
              <w:bottom w:val="thinThickSmallGap" w:sz="18" w:space="0" w:color="auto"/>
            </w:tcBorders>
          </w:tcPr>
          <w:p w:rsidR="00CF0C21" w:rsidRPr="00287EF2" w:rsidRDefault="00CF0C21" w:rsidP="00CF0C2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91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CF0C21" w:rsidRPr="00287EF2" w:rsidRDefault="00CF0C21" w:rsidP="00CF0C2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bottom w:val="thinThickSmallGap" w:sz="18" w:space="0" w:color="auto"/>
            </w:tcBorders>
          </w:tcPr>
          <w:p w:rsidR="00CF0C21" w:rsidRPr="00287EF2" w:rsidRDefault="00CF0C21" w:rsidP="00CF0C21">
            <w:pPr>
              <w:jc w:val="right"/>
              <w:rPr>
                <w:noProof/>
                <w:sz w:val="28"/>
                <w:szCs w:val="28"/>
              </w:rPr>
            </w:pPr>
          </w:p>
        </w:tc>
      </w:tr>
      <w:tr w:rsidR="00CF0C21" w:rsidRPr="00287EF2" w:rsidTr="003A7E42">
        <w:trPr>
          <w:gridBefore w:val="2"/>
          <w:gridAfter w:val="1"/>
          <w:wBefore w:w="8100" w:type="dxa"/>
          <w:wAfter w:w="563" w:type="dxa"/>
        </w:trPr>
        <w:tc>
          <w:tcPr>
            <w:tcW w:w="1260" w:type="dxa"/>
            <w:gridSpan w:val="2"/>
          </w:tcPr>
          <w:p w:rsidR="00CF0C21" w:rsidRPr="00287EF2" w:rsidRDefault="00CF0C21" w:rsidP="00CF0C2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4640D" w:rsidRPr="00287EF2" w:rsidRDefault="008773C5" w:rsidP="00984EF4">
      <w:pPr>
        <w:suppressAutoHyphens/>
        <w:jc w:val="center"/>
        <w:rPr>
          <w:b/>
          <w:sz w:val="28"/>
          <w:szCs w:val="28"/>
        </w:rPr>
      </w:pPr>
      <w:r w:rsidRPr="00287EF2">
        <w:rPr>
          <w:b/>
          <w:sz w:val="28"/>
          <w:szCs w:val="28"/>
        </w:rPr>
        <w:t>РІШЕННЯ</w:t>
      </w:r>
      <w:r w:rsidRPr="00287EF2">
        <w:rPr>
          <w:b/>
          <w:sz w:val="28"/>
          <w:szCs w:val="28"/>
          <w:vertAlign w:val="superscript"/>
        </w:rPr>
        <w:t> </w:t>
      </w:r>
      <w:r w:rsidRPr="00287EF2">
        <w:rPr>
          <w:b/>
          <w:sz w:val="28"/>
          <w:szCs w:val="28"/>
        </w:rPr>
        <w:t>№</w:t>
      </w:r>
      <w:r w:rsidR="00984EF4" w:rsidRPr="00287EF2">
        <w:rPr>
          <w:b/>
          <w:sz w:val="28"/>
          <w:szCs w:val="28"/>
        </w:rPr>
        <w:t xml:space="preserve"> 242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4547"/>
      </w:tblGrid>
      <w:tr w:rsidR="008773C5" w:rsidRPr="00287EF2">
        <w:tc>
          <w:tcPr>
            <w:tcW w:w="4570" w:type="dxa"/>
          </w:tcPr>
          <w:p w:rsidR="008773C5" w:rsidRPr="00287EF2" w:rsidRDefault="00984EF4" w:rsidP="00C4179F">
            <w:pPr>
              <w:suppressAutoHyphens/>
              <w:spacing w:before="120" w:after="360"/>
              <w:rPr>
                <w:sz w:val="28"/>
                <w:szCs w:val="28"/>
              </w:rPr>
            </w:pPr>
            <w:r w:rsidRPr="00287EF2">
              <w:rPr>
                <w:sz w:val="28"/>
                <w:szCs w:val="28"/>
              </w:rPr>
              <w:t>30.</w:t>
            </w:r>
            <w:r w:rsidR="00E92A1C" w:rsidRPr="00287EF2">
              <w:rPr>
                <w:sz w:val="28"/>
                <w:szCs w:val="28"/>
                <w:lang w:val="ru-RU"/>
              </w:rPr>
              <w:t>04</w:t>
            </w:r>
            <w:r w:rsidR="008773C5" w:rsidRPr="00287EF2">
              <w:rPr>
                <w:sz w:val="28"/>
                <w:szCs w:val="28"/>
              </w:rPr>
              <w:t>.20</w:t>
            </w:r>
            <w:r w:rsidR="00A66EE8" w:rsidRPr="00287EF2">
              <w:rPr>
                <w:sz w:val="28"/>
                <w:szCs w:val="28"/>
              </w:rPr>
              <w:t>2</w:t>
            </w:r>
            <w:r w:rsidR="00144CC9" w:rsidRPr="00287EF2">
              <w:rPr>
                <w:sz w:val="28"/>
                <w:szCs w:val="28"/>
              </w:rPr>
              <w:t>4</w:t>
            </w:r>
            <w:r w:rsidR="008773C5" w:rsidRPr="00287EF2">
              <w:rPr>
                <w:sz w:val="28"/>
                <w:szCs w:val="28"/>
              </w:rPr>
              <w:t>р.</w:t>
            </w:r>
          </w:p>
        </w:tc>
        <w:tc>
          <w:tcPr>
            <w:tcW w:w="4547" w:type="dxa"/>
          </w:tcPr>
          <w:p w:rsidR="008773C5" w:rsidRPr="00287EF2" w:rsidRDefault="008773C5" w:rsidP="00DB15FC">
            <w:pPr>
              <w:suppressAutoHyphens/>
              <w:spacing w:before="120" w:after="360"/>
              <w:jc w:val="right"/>
              <w:rPr>
                <w:sz w:val="28"/>
                <w:szCs w:val="28"/>
              </w:rPr>
            </w:pPr>
            <w:r w:rsidRPr="00287EF2">
              <w:rPr>
                <w:sz w:val="28"/>
                <w:szCs w:val="28"/>
              </w:rPr>
              <w:t>м.</w:t>
            </w:r>
            <w:r w:rsidRPr="00287EF2">
              <w:rPr>
                <w:sz w:val="28"/>
                <w:szCs w:val="28"/>
                <w:vertAlign w:val="superscript"/>
              </w:rPr>
              <w:t xml:space="preserve">  </w:t>
            </w:r>
            <w:r w:rsidRPr="00287EF2">
              <w:rPr>
                <w:sz w:val="28"/>
                <w:szCs w:val="28"/>
              </w:rPr>
              <w:t>Хуст</w:t>
            </w:r>
          </w:p>
        </w:tc>
      </w:tr>
    </w:tbl>
    <w:p w:rsidR="00530A72" w:rsidRPr="00287EF2" w:rsidRDefault="008773C5" w:rsidP="00530A72">
      <w:pPr>
        <w:tabs>
          <w:tab w:val="left" w:pos="4678"/>
        </w:tabs>
        <w:ind w:right="4439"/>
        <w:rPr>
          <w:b/>
          <w:sz w:val="28"/>
          <w:szCs w:val="28"/>
        </w:rPr>
      </w:pPr>
      <w:r w:rsidRPr="00287EF2">
        <w:rPr>
          <w:b/>
          <w:sz w:val="28"/>
          <w:szCs w:val="28"/>
        </w:rPr>
        <w:t xml:space="preserve">Про </w:t>
      </w:r>
      <w:r w:rsidR="00E92A1C" w:rsidRPr="00287EF2">
        <w:rPr>
          <w:b/>
          <w:sz w:val="28"/>
          <w:szCs w:val="28"/>
        </w:rPr>
        <w:t>з</w:t>
      </w:r>
      <w:r w:rsidR="00116D3F" w:rsidRPr="00287EF2">
        <w:rPr>
          <w:b/>
          <w:sz w:val="28"/>
          <w:szCs w:val="28"/>
        </w:rPr>
        <w:t xml:space="preserve">атвердження </w:t>
      </w:r>
      <w:r w:rsidR="00530A72" w:rsidRPr="00287EF2">
        <w:rPr>
          <w:b/>
          <w:sz w:val="28"/>
          <w:szCs w:val="28"/>
        </w:rPr>
        <w:t xml:space="preserve">в новій редакції </w:t>
      </w:r>
    </w:p>
    <w:p w:rsidR="0059163B" w:rsidRPr="00287EF2" w:rsidRDefault="00116D3F" w:rsidP="00AF6E96">
      <w:pPr>
        <w:tabs>
          <w:tab w:val="left" w:pos="4678"/>
        </w:tabs>
        <w:ind w:right="4439"/>
        <w:rPr>
          <w:b/>
          <w:sz w:val="28"/>
          <w:szCs w:val="28"/>
        </w:rPr>
      </w:pPr>
      <w:r w:rsidRPr="00287EF2">
        <w:rPr>
          <w:b/>
          <w:sz w:val="28"/>
          <w:szCs w:val="28"/>
        </w:rPr>
        <w:t>С</w:t>
      </w:r>
      <w:r w:rsidR="00E92A1C" w:rsidRPr="00287EF2">
        <w:rPr>
          <w:b/>
          <w:sz w:val="28"/>
          <w:szCs w:val="28"/>
        </w:rPr>
        <w:t>татут</w:t>
      </w:r>
      <w:r w:rsidRPr="00287EF2">
        <w:rPr>
          <w:b/>
          <w:sz w:val="28"/>
          <w:szCs w:val="28"/>
        </w:rPr>
        <w:t>у комунальної організації</w:t>
      </w:r>
    </w:p>
    <w:p w:rsidR="00E92A1C" w:rsidRPr="00287EF2" w:rsidRDefault="0014640D" w:rsidP="00AF6E96">
      <w:pPr>
        <w:tabs>
          <w:tab w:val="left" w:pos="4678"/>
        </w:tabs>
        <w:ind w:right="4439"/>
        <w:rPr>
          <w:b/>
          <w:sz w:val="28"/>
          <w:szCs w:val="28"/>
        </w:rPr>
      </w:pPr>
      <w:r w:rsidRPr="00287EF2">
        <w:rPr>
          <w:b/>
          <w:sz w:val="28"/>
          <w:szCs w:val="28"/>
        </w:rPr>
        <w:t>Хустськ</w:t>
      </w:r>
      <w:r w:rsidR="00116D3F" w:rsidRPr="00287EF2">
        <w:rPr>
          <w:b/>
          <w:sz w:val="28"/>
          <w:szCs w:val="28"/>
        </w:rPr>
        <w:t>е</w:t>
      </w:r>
      <w:r w:rsidRPr="00287EF2">
        <w:rPr>
          <w:b/>
          <w:sz w:val="28"/>
          <w:szCs w:val="28"/>
        </w:rPr>
        <w:t xml:space="preserve"> </w:t>
      </w:r>
      <w:r w:rsidR="00E92A1C" w:rsidRPr="00287EF2">
        <w:rPr>
          <w:b/>
          <w:sz w:val="28"/>
          <w:szCs w:val="28"/>
        </w:rPr>
        <w:t>виробнич</w:t>
      </w:r>
      <w:r w:rsidR="00116D3F" w:rsidRPr="00287EF2">
        <w:rPr>
          <w:b/>
          <w:sz w:val="28"/>
          <w:szCs w:val="28"/>
        </w:rPr>
        <w:t>е</w:t>
      </w:r>
      <w:r w:rsidR="00E92A1C" w:rsidRPr="00287EF2">
        <w:rPr>
          <w:b/>
          <w:sz w:val="28"/>
          <w:szCs w:val="28"/>
        </w:rPr>
        <w:t xml:space="preserve"> управління </w:t>
      </w:r>
    </w:p>
    <w:p w:rsidR="008773C5" w:rsidRPr="00287EF2" w:rsidRDefault="00E92A1C" w:rsidP="00530A72">
      <w:pPr>
        <w:tabs>
          <w:tab w:val="left" w:pos="4678"/>
        </w:tabs>
        <w:ind w:right="4439"/>
        <w:rPr>
          <w:b/>
          <w:sz w:val="28"/>
          <w:szCs w:val="28"/>
        </w:rPr>
      </w:pPr>
      <w:r w:rsidRPr="00287EF2">
        <w:rPr>
          <w:b/>
          <w:sz w:val="28"/>
          <w:szCs w:val="28"/>
        </w:rPr>
        <w:t>водопровідно-каналізаційного господарства</w:t>
      </w:r>
      <w:r w:rsidR="00530A72" w:rsidRPr="00287EF2">
        <w:rPr>
          <w:b/>
          <w:sz w:val="28"/>
          <w:szCs w:val="28"/>
        </w:rPr>
        <w:t>, код ЄДРПОУ 00432283</w:t>
      </w:r>
    </w:p>
    <w:p w:rsidR="0061464F" w:rsidRPr="00287EF2" w:rsidRDefault="0061464F" w:rsidP="0061464F">
      <w:pPr>
        <w:tabs>
          <w:tab w:val="left" w:pos="4678"/>
        </w:tabs>
        <w:ind w:right="4439"/>
        <w:rPr>
          <w:b/>
          <w:sz w:val="28"/>
          <w:szCs w:val="28"/>
        </w:rPr>
      </w:pPr>
    </w:p>
    <w:p w:rsidR="00530A72" w:rsidRPr="00287EF2" w:rsidRDefault="00530A72" w:rsidP="0061464F">
      <w:pPr>
        <w:tabs>
          <w:tab w:val="left" w:pos="4678"/>
        </w:tabs>
        <w:ind w:right="4439"/>
        <w:rPr>
          <w:b/>
          <w:sz w:val="28"/>
          <w:szCs w:val="28"/>
        </w:rPr>
      </w:pPr>
    </w:p>
    <w:p w:rsidR="00E92A1C" w:rsidRPr="00287EF2" w:rsidRDefault="00E92A1C" w:rsidP="008D5904">
      <w:pPr>
        <w:pStyle w:val="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  <w:lang w:val="uk-UA"/>
        </w:rPr>
      </w:pPr>
      <w:r w:rsidRPr="00287EF2">
        <w:rPr>
          <w:color w:val="000000"/>
          <w:sz w:val="28"/>
          <w:szCs w:val="28"/>
          <w:lang w:val="uk-UA"/>
        </w:rPr>
        <w:t xml:space="preserve">Розглянувши службову записку начальника Хустського </w:t>
      </w:r>
      <w:r w:rsidR="00116D3F" w:rsidRPr="00287EF2">
        <w:rPr>
          <w:color w:val="000000"/>
          <w:sz w:val="28"/>
          <w:szCs w:val="28"/>
          <w:lang w:val="uk-UA"/>
        </w:rPr>
        <w:t>ВУВКГ</w:t>
      </w:r>
      <w:r w:rsidRPr="00287EF2">
        <w:rPr>
          <w:color w:val="000000"/>
          <w:sz w:val="28"/>
          <w:szCs w:val="28"/>
          <w:lang w:val="uk-UA"/>
        </w:rPr>
        <w:t>, керуючись ст. 57 Господарського кодексу України</w:t>
      </w:r>
      <w:r w:rsidR="008D5904" w:rsidRPr="00287EF2">
        <w:rPr>
          <w:color w:val="000000"/>
          <w:sz w:val="28"/>
          <w:szCs w:val="28"/>
          <w:lang w:val="uk-UA"/>
        </w:rPr>
        <w:t>,</w:t>
      </w:r>
      <w:r w:rsidRPr="00287EF2">
        <w:rPr>
          <w:color w:val="000000"/>
          <w:sz w:val="28"/>
          <w:szCs w:val="28"/>
          <w:lang w:val="uk-UA"/>
        </w:rPr>
        <w:t xml:space="preserve"> Законом України «Про державну реєстрацію юридичних осіб, фізичних осіб-підприємців та громадських формувань», </w:t>
      </w:r>
      <w:r w:rsidR="00116D3F" w:rsidRPr="00287EF2">
        <w:rPr>
          <w:color w:val="000000"/>
          <w:sz w:val="28"/>
          <w:szCs w:val="28"/>
          <w:lang w:val="uk-UA"/>
        </w:rPr>
        <w:t>ст.17, ст.40 Закону України «Про місцеве самоврядування в Україні», виконавчий комітет Х</w:t>
      </w:r>
      <w:r w:rsidRPr="00287EF2">
        <w:rPr>
          <w:color w:val="000000"/>
          <w:sz w:val="28"/>
          <w:szCs w:val="28"/>
          <w:lang w:val="uk-UA"/>
        </w:rPr>
        <w:t>устськ</w:t>
      </w:r>
      <w:r w:rsidR="00116D3F" w:rsidRPr="00287EF2">
        <w:rPr>
          <w:color w:val="000000"/>
          <w:sz w:val="28"/>
          <w:szCs w:val="28"/>
          <w:lang w:val="uk-UA"/>
        </w:rPr>
        <w:t>ої</w:t>
      </w:r>
      <w:r w:rsidRPr="00287EF2">
        <w:rPr>
          <w:color w:val="000000"/>
          <w:sz w:val="28"/>
          <w:szCs w:val="28"/>
          <w:lang w:val="uk-UA"/>
        </w:rPr>
        <w:t xml:space="preserve"> міськ</w:t>
      </w:r>
      <w:r w:rsidR="00116D3F" w:rsidRPr="00287EF2">
        <w:rPr>
          <w:color w:val="000000"/>
          <w:sz w:val="28"/>
          <w:szCs w:val="28"/>
          <w:lang w:val="uk-UA"/>
        </w:rPr>
        <w:t>ої</w:t>
      </w:r>
      <w:r w:rsidRPr="00287EF2">
        <w:rPr>
          <w:color w:val="000000"/>
          <w:sz w:val="28"/>
          <w:szCs w:val="28"/>
          <w:lang w:val="uk-UA"/>
        </w:rPr>
        <w:t xml:space="preserve"> рад</w:t>
      </w:r>
      <w:r w:rsidR="00116D3F" w:rsidRPr="00287EF2">
        <w:rPr>
          <w:color w:val="000000"/>
          <w:sz w:val="28"/>
          <w:szCs w:val="28"/>
          <w:lang w:val="uk-UA"/>
        </w:rPr>
        <w:t>и</w:t>
      </w:r>
      <w:r w:rsidRPr="00287EF2">
        <w:rPr>
          <w:color w:val="000000"/>
          <w:sz w:val="28"/>
          <w:szCs w:val="28"/>
          <w:lang w:val="uk-UA"/>
        </w:rPr>
        <w:t>,</w:t>
      </w:r>
      <w:r w:rsidR="00116D3F" w:rsidRPr="00287EF2">
        <w:rPr>
          <w:color w:val="000000"/>
          <w:sz w:val="28"/>
          <w:szCs w:val="28"/>
          <w:lang w:val="uk-UA"/>
        </w:rPr>
        <w:t xml:space="preserve"> - </w:t>
      </w:r>
    </w:p>
    <w:p w:rsidR="00116D3F" w:rsidRPr="00287EF2" w:rsidRDefault="00116D3F" w:rsidP="00116D3F">
      <w:pPr>
        <w:pStyle w:val="1"/>
        <w:shd w:val="clear" w:color="auto" w:fill="auto"/>
        <w:spacing w:after="0" w:line="240" w:lineRule="auto"/>
        <w:ind w:right="20" w:firstLine="660"/>
        <w:jc w:val="both"/>
        <w:rPr>
          <w:sz w:val="28"/>
          <w:szCs w:val="28"/>
          <w:lang w:val="uk-UA"/>
        </w:rPr>
      </w:pPr>
    </w:p>
    <w:p w:rsidR="00E92A1C" w:rsidRPr="00287EF2" w:rsidRDefault="00984EF4" w:rsidP="00984EF4">
      <w:pPr>
        <w:jc w:val="center"/>
        <w:rPr>
          <w:b/>
          <w:sz w:val="28"/>
          <w:szCs w:val="28"/>
        </w:rPr>
      </w:pPr>
      <w:bookmarkStart w:id="0" w:name="bookmark0"/>
      <w:r w:rsidRPr="00287EF2">
        <w:rPr>
          <w:b/>
          <w:sz w:val="28"/>
          <w:szCs w:val="28"/>
        </w:rPr>
        <w:t>ВИРІШ</w:t>
      </w:r>
      <w:r w:rsidR="00E92A1C" w:rsidRPr="00287EF2">
        <w:rPr>
          <w:b/>
          <w:sz w:val="28"/>
          <w:szCs w:val="28"/>
        </w:rPr>
        <w:t>И</w:t>
      </w:r>
      <w:r w:rsidR="00116D3F" w:rsidRPr="00287EF2">
        <w:rPr>
          <w:b/>
          <w:sz w:val="28"/>
          <w:szCs w:val="28"/>
        </w:rPr>
        <w:t>В</w:t>
      </w:r>
      <w:r w:rsidR="00E92A1C" w:rsidRPr="00287EF2">
        <w:rPr>
          <w:b/>
          <w:sz w:val="28"/>
          <w:szCs w:val="28"/>
        </w:rPr>
        <w:t>:</w:t>
      </w:r>
      <w:bookmarkEnd w:id="0"/>
    </w:p>
    <w:p w:rsidR="00116D3F" w:rsidRPr="00287EF2" w:rsidRDefault="00116D3F" w:rsidP="00116D3F">
      <w:pPr>
        <w:pStyle w:val="11"/>
        <w:shd w:val="clear" w:color="auto" w:fill="auto"/>
        <w:spacing w:before="0"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E92A1C" w:rsidRPr="00287EF2" w:rsidRDefault="00E92A1C" w:rsidP="008D5904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287EF2">
        <w:rPr>
          <w:color w:val="000000"/>
          <w:sz w:val="28"/>
          <w:szCs w:val="28"/>
          <w:lang w:val="uk-UA"/>
        </w:rPr>
        <w:t xml:space="preserve">Збільшити статутний капітал </w:t>
      </w:r>
      <w:r w:rsidR="0055428D" w:rsidRPr="00287EF2">
        <w:rPr>
          <w:color w:val="000000"/>
          <w:sz w:val="28"/>
          <w:szCs w:val="28"/>
          <w:lang w:val="uk-UA"/>
        </w:rPr>
        <w:t xml:space="preserve">комунальної організації </w:t>
      </w:r>
      <w:r w:rsidRPr="00287EF2">
        <w:rPr>
          <w:color w:val="000000"/>
          <w:sz w:val="28"/>
          <w:szCs w:val="28"/>
          <w:lang w:val="uk-UA"/>
        </w:rPr>
        <w:t>Хустськ</w:t>
      </w:r>
      <w:r w:rsidR="0055428D" w:rsidRPr="00287EF2">
        <w:rPr>
          <w:color w:val="000000"/>
          <w:sz w:val="28"/>
          <w:szCs w:val="28"/>
          <w:lang w:val="uk-UA"/>
        </w:rPr>
        <w:t>е</w:t>
      </w:r>
      <w:r w:rsidRPr="00287EF2">
        <w:rPr>
          <w:color w:val="000000"/>
          <w:sz w:val="28"/>
          <w:szCs w:val="28"/>
          <w:lang w:val="uk-UA"/>
        </w:rPr>
        <w:t xml:space="preserve"> виробничого управління водопровідно-каналізаційного господарства</w:t>
      </w:r>
      <w:r w:rsidR="008D5904" w:rsidRPr="00287EF2">
        <w:rPr>
          <w:color w:val="000000"/>
          <w:sz w:val="28"/>
          <w:szCs w:val="28"/>
          <w:lang w:val="uk-UA"/>
        </w:rPr>
        <w:t xml:space="preserve">, </w:t>
      </w:r>
      <w:r w:rsidR="008D5904" w:rsidRPr="00287EF2">
        <w:rPr>
          <w:sz w:val="28"/>
          <w:szCs w:val="28"/>
        </w:rPr>
        <w:t>код ЄДРПОУ 00432283</w:t>
      </w:r>
      <w:r w:rsidR="008D5904" w:rsidRPr="00287EF2">
        <w:rPr>
          <w:sz w:val="28"/>
          <w:szCs w:val="28"/>
          <w:lang w:val="uk-UA"/>
        </w:rPr>
        <w:t xml:space="preserve">, Хустської міської ради за </w:t>
      </w:r>
      <w:r w:rsidRPr="00287EF2">
        <w:rPr>
          <w:color w:val="000000"/>
          <w:sz w:val="28"/>
          <w:szCs w:val="28"/>
          <w:lang w:val="uk-UA"/>
        </w:rPr>
        <w:t xml:space="preserve">рахунок коштів місцевого бюджету на </w:t>
      </w:r>
      <w:r w:rsidR="008D5904" w:rsidRPr="00287EF2">
        <w:rPr>
          <w:color w:val="000000"/>
          <w:sz w:val="28"/>
          <w:szCs w:val="28"/>
          <w:lang w:val="uk-UA"/>
        </w:rPr>
        <w:t xml:space="preserve">суму </w:t>
      </w:r>
      <w:r w:rsidRPr="00287EF2">
        <w:rPr>
          <w:color w:val="000000"/>
          <w:sz w:val="28"/>
          <w:szCs w:val="28"/>
          <w:lang w:val="uk-UA"/>
        </w:rPr>
        <w:t>1</w:t>
      </w:r>
      <w:r w:rsidR="008D5904" w:rsidRPr="00287EF2">
        <w:rPr>
          <w:color w:val="000000"/>
          <w:sz w:val="28"/>
          <w:szCs w:val="28"/>
          <w:lang w:val="uk-UA"/>
        </w:rPr>
        <w:t> </w:t>
      </w:r>
      <w:r w:rsidRPr="00287EF2">
        <w:rPr>
          <w:color w:val="000000"/>
          <w:sz w:val="28"/>
          <w:szCs w:val="28"/>
          <w:lang w:val="uk-UA"/>
        </w:rPr>
        <w:t>000</w:t>
      </w:r>
      <w:r w:rsidR="008D5904" w:rsidRPr="00287EF2">
        <w:rPr>
          <w:color w:val="000000"/>
          <w:sz w:val="28"/>
          <w:szCs w:val="28"/>
          <w:lang w:val="uk-UA"/>
        </w:rPr>
        <w:t> </w:t>
      </w:r>
      <w:r w:rsidRPr="00287EF2">
        <w:rPr>
          <w:color w:val="000000"/>
          <w:sz w:val="28"/>
          <w:szCs w:val="28"/>
          <w:lang w:val="uk-UA"/>
        </w:rPr>
        <w:t xml:space="preserve">000,00 </w:t>
      </w:r>
      <w:r w:rsidR="008D5904" w:rsidRPr="00287EF2">
        <w:rPr>
          <w:color w:val="000000"/>
          <w:sz w:val="28"/>
          <w:szCs w:val="28"/>
          <w:lang w:val="uk-UA"/>
        </w:rPr>
        <w:t xml:space="preserve">(один мільйон, 00 ) </w:t>
      </w:r>
      <w:r w:rsidRPr="00287EF2">
        <w:rPr>
          <w:color w:val="000000"/>
          <w:sz w:val="28"/>
          <w:szCs w:val="28"/>
          <w:lang w:val="uk-UA"/>
        </w:rPr>
        <w:t>гривень.</w:t>
      </w:r>
    </w:p>
    <w:p w:rsidR="00530A72" w:rsidRPr="00287EF2" w:rsidRDefault="00530A72" w:rsidP="00530A72">
      <w:pPr>
        <w:pStyle w:val="1"/>
        <w:shd w:val="clear" w:color="auto" w:fill="auto"/>
        <w:tabs>
          <w:tab w:val="left" w:pos="1276"/>
        </w:tabs>
        <w:spacing w:after="0" w:line="240" w:lineRule="auto"/>
        <w:ind w:left="851" w:right="20"/>
        <w:jc w:val="both"/>
        <w:rPr>
          <w:sz w:val="28"/>
          <w:szCs w:val="28"/>
        </w:rPr>
      </w:pPr>
    </w:p>
    <w:p w:rsidR="008D5904" w:rsidRPr="00287EF2" w:rsidRDefault="008D5904" w:rsidP="008D5904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287EF2">
        <w:rPr>
          <w:sz w:val="28"/>
          <w:szCs w:val="28"/>
          <w:lang w:val="uk-UA"/>
        </w:rPr>
        <w:t xml:space="preserve">Затвердити Статут </w:t>
      </w:r>
      <w:r w:rsidRPr="00287EF2">
        <w:rPr>
          <w:color w:val="000000"/>
          <w:sz w:val="28"/>
          <w:szCs w:val="28"/>
          <w:lang w:val="uk-UA"/>
        </w:rPr>
        <w:t xml:space="preserve">комунальної організації Хустське виробничого управління водопровідно-каналізаційного господарства, </w:t>
      </w:r>
      <w:r w:rsidRPr="00287EF2">
        <w:rPr>
          <w:sz w:val="28"/>
          <w:szCs w:val="28"/>
        </w:rPr>
        <w:t>код ЄДРПОУ 00432283</w:t>
      </w:r>
      <w:r w:rsidRPr="00287EF2">
        <w:rPr>
          <w:sz w:val="28"/>
          <w:szCs w:val="28"/>
          <w:lang w:val="uk-UA"/>
        </w:rPr>
        <w:t xml:space="preserve"> в новій редакції згідно Додатку №1 до даного рішення.</w:t>
      </w:r>
    </w:p>
    <w:p w:rsidR="00530A72" w:rsidRPr="00287EF2" w:rsidRDefault="00530A72" w:rsidP="00530A72">
      <w:pPr>
        <w:pStyle w:val="a5"/>
        <w:rPr>
          <w:sz w:val="28"/>
          <w:szCs w:val="28"/>
        </w:rPr>
      </w:pPr>
    </w:p>
    <w:p w:rsidR="00E92A1C" w:rsidRPr="00287EF2" w:rsidRDefault="00E92A1C" w:rsidP="008D5904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287EF2">
        <w:rPr>
          <w:color w:val="000000"/>
          <w:sz w:val="28"/>
          <w:szCs w:val="28"/>
          <w:lang w:val="uk-UA"/>
        </w:rPr>
        <w:t>Уповноважити заступника міського голови Ріві</w:t>
      </w:r>
      <w:r w:rsidR="008D5904" w:rsidRPr="00287EF2">
        <w:rPr>
          <w:color w:val="000000"/>
          <w:sz w:val="28"/>
          <w:szCs w:val="28"/>
          <w:lang w:val="uk-UA"/>
        </w:rPr>
        <w:t>с</w:t>
      </w:r>
      <w:r w:rsidRPr="00287EF2">
        <w:rPr>
          <w:color w:val="000000"/>
          <w:sz w:val="28"/>
          <w:szCs w:val="28"/>
          <w:lang w:val="uk-UA"/>
        </w:rPr>
        <w:t xml:space="preserve">а </w:t>
      </w:r>
      <w:r w:rsidRPr="00287EF2">
        <w:rPr>
          <w:color w:val="000000"/>
          <w:sz w:val="28"/>
          <w:szCs w:val="28"/>
        </w:rPr>
        <w:t xml:space="preserve">М. </w:t>
      </w:r>
      <w:r w:rsidRPr="00287EF2">
        <w:rPr>
          <w:color w:val="000000"/>
          <w:sz w:val="28"/>
          <w:szCs w:val="28"/>
          <w:lang w:val="uk-UA"/>
        </w:rPr>
        <w:t xml:space="preserve">М. підписати установчі документи </w:t>
      </w:r>
      <w:r w:rsidR="008D5904" w:rsidRPr="00287EF2">
        <w:rPr>
          <w:color w:val="000000"/>
          <w:sz w:val="28"/>
          <w:szCs w:val="28"/>
          <w:lang w:val="uk-UA"/>
        </w:rPr>
        <w:t xml:space="preserve">комунальної </w:t>
      </w:r>
      <w:r w:rsidRPr="00287EF2">
        <w:rPr>
          <w:color w:val="000000"/>
          <w:sz w:val="28"/>
          <w:szCs w:val="28"/>
          <w:lang w:val="uk-UA"/>
        </w:rPr>
        <w:t>організації.</w:t>
      </w:r>
    </w:p>
    <w:p w:rsidR="00530A72" w:rsidRPr="00287EF2" w:rsidRDefault="00530A72" w:rsidP="00530A72">
      <w:pPr>
        <w:pStyle w:val="a5"/>
        <w:rPr>
          <w:sz w:val="28"/>
          <w:szCs w:val="28"/>
        </w:rPr>
      </w:pPr>
    </w:p>
    <w:p w:rsidR="00E92A1C" w:rsidRPr="00287EF2" w:rsidRDefault="00E92A1C" w:rsidP="008D5904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287EF2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Рівіса </w:t>
      </w:r>
      <w:r w:rsidRPr="00287EF2">
        <w:rPr>
          <w:color w:val="000000"/>
          <w:sz w:val="28"/>
          <w:szCs w:val="28"/>
        </w:rPr>
        <w:t xml:space="preserve">М. </w:t>
      </w:r>
      <w:r w:rsidRPr="00287EF2">
        <w:rPr>
          <w:color w:val="000000"/>
          <w:sz w:val="28"/>
          <w:szCs w:val="28"/>
          <w:lang w:val="uk-UA"/>
        </w:rPr>
        <w:t>М.</w:t>
      </w:r>
    </w:p>
    <w:p w:rsidR="00530A72" w:rsidRPr="00287EF2" w:rsidRDefault="00530A72" w:rsidP="00530A72">
      <w:pPr>
        <w:pStyle w:val="a5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3"/>
        <w:gridCol w:w="4534"/>
      </w:tblGrid>
      <w:tr w:rsidR="008773C5" w:rsidRPr="00287EF2">
        <w:tc>
          <w:tcPr>
            <w:tcW w:w="4583" w:type="dxa"/>
          </w:tcPr>
          <w:p w:rsidR="008773C5" w:rsidRPr="00287EF2" w:rsidRDefault="00984EF4" w:rsidP="00984EF4">
            <w:pPr>
              <w:suppressAutoHyphens/>
              <w:spacing w:before="360"/>
              <w:jc w:val="both"/>
              <w:rPr>
                <w:b/>
                <w:sz w:val="28"/>
                <w:szCs w:val="28"/>
              </w:rPr>
            </w:pPr>
            <w:r w:rsidRPr="00287EF2">
              <w:rPr>
                <w:b/>
                <w:sz w:val="28"/>
                <w:szCs w:val="28"/>
              </w:rPr>
              <w:t>В.о</w:t>
            </w:r>
            <w:r w:rsidR="003E484F" w:rsidRPr="00287EF2">
              <w:rPr>
                <w:b/>
                <w:sz w:val="28"/>
                <w:szCs w:val="28"/>
              </w:rPr>
              <w:t xml:space="preserve">. </w:t>
            </w:r>
            <w:r w:rsidRPr="00287EF2">
              <w:rPr>
                <w:b/>
                <w:sz w:val="28"/>
                <w:szCs w:val="28"/>
              </w:rPr>
              <w:t>міського голови</w:t>
            </w:r>
          </w:p>
        </w:tc>
        <w:tc>
          <w:tcPr>
            <w:tcW w:w="4534" w:type="dxa"/>
          </w:tcPr>
          <w:p w:rsidR="008773C5" w:rsidRPr="00287EF2" w:rsidRDefault="00FF5758" w:rsidP="00DB15FC">
            <w:pPr>
              <w:suppressAutoHyphens/>
              <w:spacing w:before="360"/>
              <w:jc w:val="right"/>
              <w:rPr>
                <w:b/>
                <w:sz w:val="28"/>
                <w:szCs w:val="28"/>
              </w:rPr>
            </w:pPr>
            <w:r w:rsidRPr="00287EF2">
              <w:rPr>
                <w:b/>
                <w:sz w:val="28"/>
                <w:szCs w:val="28"/>
              </w:rPr>
              <w:t>В</w:t>
            </w:r>
            <w:r w:rsidR="003E484F" w:rsidRPr="00287EF2">
              <w:rPr>
                <w:b/>
                <w:sz w:val="28"/>
                <w:szCs w:val="28"/>
              </w:rPr>
              <w:t>асиль ГУБАЛЬ</w:t>
            </w:r>
          </w:p>
        </w:tc>
      </w:tr>
    </w:tbl>
    <w:p w:rsidR="00384504" w:rsidRPr="00287EF2" w:rsidRDefault="00384504" w:rsidP="00DB15FC">
      <w:pPr>
        <w:suppressAutoHyphens/>
        <w:spacing w:before="120"/>
        <w:jc w:val="both"/>
        <w:rPr>
          <w:sz w:val="28"/>
          <w:szCs w:val="28"/>
        </w:rPr>
      </w:pPr>
    </w:p>
    <w:p w:rsidR="00B80DE4" w:rsidRPr="00287EF2" w:rsidRDefault="00B80DE4" w:rsidP="005A01A5">
      <w:pPr>
        <w:rPr>
          <w:sz w:val="28"/>
          <w:szCs w:val="28"/>
        </w:rPr>
      </w:pPr>
    </w:p>
    <w:sectPr w:rsidR="00B80DE4" w:rsidRPr="00287EF2" w:rsidSect="00ED2D6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753"/>
    <w:multiLevelType w:val="multilevel"/>
    <w:tmpl w:val="552A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85321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E5208"/>
    <w:multiLevelType w:val="multilevel"/>
    <w:tmpl w:val="CFF68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B76ADE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61ED6"/>
    <w:multiLevelType w:val="hybridMultilevel"/>
    <w:tmpl w:val="552ABE1E"/>
    <w:lvl w:ilvl="0" w:tplc="F806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0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D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E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5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E2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4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2A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C3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attachedTemplate r:id="rId1"/>
  <w:stylePaneFormatFilter w:val="3F01"/>
  <w:defaultTabStop w:val="709"/>
  <w:hyphenationZone w:val="425"/>
  <w:noPunctuationKerning/>
  <w:characterSpacingControl w:val="doNotCompress"/>
  <w:compat/>
  <w:rsids>
    <w:rsidRoot w:val="00562D41"/>
    <w:rsid w:val="00004748"/>
    <w:rsid w:val="0002625B"/>
    <w:rsid w:val="00032B25"/>
    <w:rsid w:val="00051CE3"/>
    <w:rsid w:val="00052903"/>
    <w:rsid w:val="000A5B24"/>
    <w:rsid w:val="000D316C"/>
    <w:rsid w:val="000F4CD3"/>
    <w:rsid w:val="00112DE0"/>
    <w:rsid w:val="00116D3F"/>
    <w:rsid w:val="001232FE"/>
    <w:rsid w:val="001306D3"/>
    <w:rsid w:val="0013174E"/>
    <w:rsid w:val="00144CC9"/>
    <w:rsid w:val="0014640D"/>
    <w:rsid w:val="00152596"/>
    <w:rsid w:val="00161FD7"/>
    <w:rsid w:val="001772CE"/>
    <w:rsid w:val="001B67DC"/>
    <w:rsid w:val="001E3EE2"/>
    <w:rsid w:val="0021503F"/>
    <w:rsid w:val="00253D81"/>
    <w:rsid w:val="00287EF2"/>
    <w:rsid w:val="002D2C76"/>
    <w:rsid w:val="002F7670"/>
    <w:rsid w:val="00314930"/>
    <w:rsid w:val="00331720"/>
    <w:rsid w:val="00345356"/>
    <w:rsid w:val="00346800"/>
    <w:rsid w:val="00354BAF"/>
    <w:rsid w:val="00381F6D"/>
    <w:rsid w:val="00384504"/>
    <w:rsid w:val="003A7E42"/>
    <w:rsid w:val="003C227D"/>
    <w:rsid w:val="003E484F"/>
    <w:rsid w:val="00447DBC"/>
    <w:rsid w:val="004571EB"/>
    <w:rsid w:val="00473112"/>
    <w:rsid w:val="00481075"/>
    <w:rsid w:val="004812A5"/>
    <w:rsid w:val="00487792"/>
    <w:rsid w:val="004B05D8"/>
    <w:rsid w:val="004B21EE"/>
    <w:rsid w:val="004D7FF4"/>
    <w:rsid w:val="004F44C5"/>
    <w:rsid w:val="005046D0"/>
    <w:rsid w:val="005120D5"/>
    <w:rsid w:val="00527937"/>
    <w:rsid w:val="00530A72"/>
    <w:rsid w:val="0055428D"/>
    <w:rsid w:val="00562D41"/>
    <w:rsid w:val="0059163B"/>
    <w:rsid w:val="005A01A5"/>
    <w:rsid w:val="005C084A"/>
    <w:rsid w:val="005D3E65"/>
    <w:rsid w:val="005E468E"/>
    <w:rsid w:val="00607402"/>
    <w:rsid w:val="0061464F"/>
    <w:rsid w:val="00623DE5"/>
    <w:rsid w:val="00676C97"/>
    <w:rsid w:val="006F05A4"/>
    <w:rsid w:val="00706D63"/>
    <w:rsid w:val="00726E71"/>
    <w:rsid w:val="00750D58"/>
    <w:rsid w:val="00770E1F"/>
    <w:rsid w:val="00775346"/>
    <w:rsid w:val="00780D77"/>
    <w:rsid w:val="00784171"/>
    <w:rsid w:val="00791CA7"/>
    <w:rsid w:val="007A41BD"/>
    <w:rsid w:val="007B767C"/>
    <w:rsid w:val="007E71D6"/>
    <w:rsid w:val="007F384F"/>
    <w:rsid w:val="008175C9"/>
    <w:rsid w:val="00835F9A"/>
    <w:rsid w:val="00847636"/>
    <w:rsid w:val="00856154"/>
    <w:rsid w:val="00862B6D"/>
    <w:rsid w:val="008773C5"/>
    <w:rsid w:val="008838CA"/>
    <w:rsid w:val="00885EC3"/>
    <w:rsid w:val="00897466"/>
    <w:rsid w:val="008D5904"/>
    <w:rsid w:val="00901EF8"/>
    <w:rsid w:val="00922677"/>
    <w:rsid w:val="00927ED2"/>
    <w:rsid w:val="009359AE"/>
    <w:rsid w:val="00954F6B"/>
    <w:rsid w:val="009745C3"/>
    <w:rsid w:val="00984EF4"/>
    <w:rsid w:val="00990F3B"/>
    <w:rsid w:val="009B1C8E"/>
    <w:rsid w:val="009B6F03"/>
    <w:rsid w:val="009B7EDD"/>
    <w:rsid w:val="009C3F88"/>
    <w:rsid w:val="009D5092"/>
    <w:rsid w:val="00A160FA"/>
    <w:rsid w:val="00A507EE"/>
    <w:rsid w:val="00A66EE8"/>
    <w:rsid w:val="00A72D9D"/>
    <w:rsid w:val="00A77D97"/>
    <w:rsid w:val="00AA651F"/>
    <w:rsid w:val="00AF1B6D"/>
    <w:rsid w:val="00AF6C27"/>
    <w:rsid w:val="00AF6E96"/>
    <w:rsid w:val="00AF7A68"/>
    <w:rsid w:val="00B014DA"/>
    <w:rsid w:val="00B044B5"/>
    <w:rsid w:val="00B066C1"/>
    <w:rsid w:val="00B1538F"/>
    <w:rsid w:val="00B80DE4"/>
    <w:rsid w:val="00B84417"/>
    <w:rsid w:val="00BA3471"/>
    <w:rsid w:val="00BA5DE8"/>
    <w:rsid w:val="00BC70B9"/>
    <w:rsid w:val="00BD077A"/>
    <w:rsid w:val="00BE4B24"/>
    <w:rsid w:val="00BF12F2"/>
    <w:rsid w:val="00BF6723"/>
    <w:rsid w:val="00C01C7F"/>
    <w:rsid w:val="00C4179F"/>
    <w:rsid w:val="00C604B6"/>
    <w:rsid w:val="00C61154"/>
    <w:rsid w:val="00C65687"/>
    <w:rsid w:val="00C80023"/>
    <w:rsid w:val="00CA1FC7"/>
    <w:rsid w:val="00CA26C6"/>
    <w:rsid w:val="00CA4C76"/>
    <w:rsid w:val="00CD0A89"/>
    <w:rsid w:val="00CE29B3"/>
    <w:rsid w:val="00CE3A52"/>
    <w:rsid w:val="00CE769C"/>
    <w:rsid w:val="00CF0C21"/>
    <w:rsid w:val="00CF3F78"/>
    <w:rsid w:val="00D07C80"/>
    <w:rsid w:val="00D1113A"/>
    <w:rsid w:val="00D4747A"/>
    <w:rsid w:val="00D80905"/>
    <w:rsid w:val="00D84A12"/>
    <w:rsid w:val="00DA7EF3"/>
    <w:rsid w:val="00DB15FC"/>
    <w:rsid w:val="00DE2962"/>
    <w:rsid w:val="00E02FA3"/>
    <w:rsid w:val="00E56C42"/>
    <w:rsid w:val="00E825A5"/>
    <w:rsid w:val="00E92A1C"/>
    <w:rsid w:val="00EB7D69"/>
    <w:rsid w:val="00ED2D68"/>
    <w:rsid w:val="00ED2ED6"/>
    <w:rsid w:val="00ED38DA"/>
    <w:rsid w:val="00EE0299"/>
    <w:rsid w:val="00F050F7"/>
    <w:rsid w:val="00F22E5B"/>
    <w:rsid w:val="00F30C5F"/>
    <w:rsid w:val="00F55D36"/>
    <w:rsid w:val="00F808DB"/>
    <w:rsid w:val="00F866B9"/>
    <w:rsid w:val="00F91688"/>
    <w:rsid w:val="00F978BA"/>
    <w:rsid w:val="00FB1C26"/>
    <w:rsid w:val="00FB4CB1"/>
    <w:rsid w:val="00FC2390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0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2E5B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1"/>
    <w:rsid w:val="00E92A1C"/>
    <w:rPr>
      <w:spacing w:val="4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E92A1C"/>
    <w:rPr>
      <w:rFonts w:ascii="Constantia" w:eastAsia="Constantia" w:hAnsi="Constantia" w:cs="Constantia"/>
      <w:spacing w:val="57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E92A1C"/>
    <w:pPr>
      <w:widowControl w:val="0"/>
      <w:shd w:val="clear" w:color="auto" w:fill="FFFFFF"/>
      <w:spacing w:after="180" w:line="195" w:lineRule="exact"/>
    </w:pPr>
    <w:rPr>
      <w:spacing w:val="4"/>
      <w:sz w:val="16"/>
      <w:szCs w:val="16"/>
      <w:lang w:val="ru-RU" w:eastAsia="ru-RU"/>
    </w:rPr>
  </w:style>
  <w:style w:type="paragraph" w:customStyle="1" w:styleId="11">
    <w:name w:val="Заголовок №1"/>
    <w:basedOn w:val="a"/>
    <w:link w:val="10"/>
    <w:rsid w:val="00E92A1C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Constantia" w:eastAsia="Constantia" w:hAnsi="Constantia" w:cs="Constantia"/>
      <w:spacing w:val="57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530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rist\Application%20Data\Microsoft\&#1064;&#1072;&#1073;&#1083;&#1086;&#1085;&#1099;\&#1056;i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Рiшення виконкому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Адмін</cp:lastModifiedBy>
  <cp:revision>8</cp:revision>
  <cp:lastPrinted>2024-05-01T11:12:00Z</cp:lastPrinted>
  <dcterms:created xsi:type="dcterms:W3CDTF">2024-04-29T13:44:00Z</dcterms:created>
  <dcterms:modified xsi:type="dcterms:W3CDTF">2024-05-03T06:32:00Z</dcterms:modified>
</cp:coreProperties>
</file>