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71E55" w14:textId="77777777" w:rsidR="00CF0C21" w:rsidRDefault="00051CE3" w:rsidP="00594756">
      <w:pPr>
        <w:ind w:left="-851"/>
        <w:jc w:val="center"/>
        <w:rPr>
          <w:noProof/>
          <w:color w:val="000099"/>
        </w:rPr>
      </w:pPr>
      <w:r>
        <w:rPr>
          <w:noProof/>
          <w:color w:val="000099"/>
          <w:lang w:val="ru-RU" w:eastAsia="ru-RU"/>
        </w:rPr>
        <w:drawing>
          <wp:inline distT="0" distB="0" distL="0" distR="0" wp14:anchorId="657E8701" wp14:editId="420E2CC5">
            <wp:extent cx="506095" cy="69405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69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A3905A" w14:textId="77777777" w:rsidR="00CF0C21" w:rsidRPr="003B05DD" w:rsidRDefault="00CF0C21" w:rsidP="00594756">
      <w:pPr>
        <w:ind w:left="-851"/>
        <w:jc w:val="center"/>
        <w:rPr>
          <w:b/>
        </w:rPr>
      </w:pPr>
      <w:r w:rsidRPr="003B05DD">
        <w:rPr>
          <w:b/>
          <w:noProof/>
        </w:rPr>
        <w:t>УКРАЇНА</w:t>
      </w:r>
    </w:p>
    <w:tbl>
      <w:tblPr>
        <w:tblW w:w="0" w:type="auto"/>
        <w:tblInd w:w="-5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7200"/>
        <w:gridCol w:w="717"/>
        <w:gridCol w:w="543"/>
        <w:gridCol w:w="297"/>
      </w:tblGrid>
      <w:tr w:rsidR="00CF0C21" w:rsidRPr="00565B49" w14:paraId="024C6EBB" w14:textId="77777777">
        <w:tc>
          <w:tcPr>
            <w:tcW w:w="900" w:type="dxa"/>
          </w:tcPr>
          <w:p w14:paraId="77E58EA1" w14:textId="77777777" w:rsidR="00CF0C21" w:rsidRPr="00565B49" w:rsidRDefault="00CF0C21" w:rsidP="00CF0C21"/>
        </w:tc>
        <w:tc>
          <w:tcPr>
            <w:tcW w:w="7917" w:type="dxa"/>
            <w:gridSpan w:val="2"/>
            <w:vAlign w:val="center"/>
          </w:tcPr>
          <w:p w14:paraId="3C9DB0B2" w14:textId="77777777" w:rsidR="00CF0C21" w:rsidRPr="00565B49" w:rsidRDefault="00CF0C21" w:rsidP="00CF0C21">
            <w:pPr>
              <w:jc w:val="center"/>
              <w:rPr>
                <w:b/>
                <w:spacing w:val="20"/>
                <w:sz w:val="34"/>
              </w:rPr>
            </w:pPr>
            <w:r w:rsidRPr="00565B49">
              <w:rPr>
                <w:b/>
                <w:spacing w:val="20"/>
                <w:sz w:val="34"/>
              </w:rPr>
              <w:t>ХУСТСЬКА</w:t>
            </w:r>
            <w:r w:rsidRPr="00565B49">
              <w:rPr>
                <w:b/>
                <w:spacing w:val="20"/>
                <w:sz w:val="34"/>
                <w:vertAlign w:val="superscript"/>
              </w:rPr>
              <w:t> </w:t>
            </w:r>
            <w:r w:rsidRPr="00565B49">
              <w:rPr>
                <w:b/>
                <w:spacing w:val="20"/>
                <w:sz w:val="34"/>
              </w:rPr>
              <w:t>МІСЬКА</w:t>
            </w:r>
            <w:r w:rsidRPr="00565B49">
              <w:rPr>
                <w:b/>
                <w:spacing w:val="20"/>
                <w:sz w:val="34"/>
                <w:vertAlign w:val="superscript"/>
              </w:rPr>
              <w:t> </w:t>
            </w:r>
            <w:r w:rsidRPr="00565B49">
              <w:rPr>
                <w:b/>
                <w:spacing w:val="20"/>
                <w:sz w:val="34"/>
              </w:rPr>
              <w:t>РАДА</w:t>
            </w:r>
          </w:p>
          <w:p w14:paraId="08908066" w14:textId="77777777" w:rsidR="00CF0C21" w:rsidRPr="00565B49" w:rsidRDefault="00CF0C21" w:rsidP="00CF0C21">
            <w:pPr>
              <w:jc w:val="center"/>
              <w:rPr>
                <w:b/>
                <w:spacing w:val="20"/>
                <w:sz w:val="34"/>
              </w:rPr>
            </w:pPr>
            <w:r w:rsidRPr="00565B49">
              <w:rPr>
                <w:b/>
                <w:spacing w:val="20"/>
                <w:sz w:val="34"/>
              </w:rPr>
              <w:t>ВИКОНАВЧИЙ</w:t>
            </w:r>
            <w:r w:rsidRPr="00565B49">
              <w:rPr>
                <w:b/>
                <w:spacing w:val="20"/>
                <w:sz w:val="34"/>
                <w:vertAlign w:val="superscript"/>
              </w:rPr>
              <w:t> </w:t>
            </w:r>
            <w:r w:rsidRPr="00565B49">
              <w:rPr>
                <w:b/>
                <w:spacing w:val="20"/>
                <w:sz w:val="34"/>
              </w:rPr>
              <w:t>КОМІТЕТ</w:t>
            </w:r>
          </w:p>
        </w:tc>
        <w:tc>
          <w:tcPr>
            <w:tcW w:w="840" w:type="dxa"/>
            <w:gridSpan w:val="2"/>
          </w:tcPr>
          <w:p w14:paraId="2A9A7377" w14:textId="77777777" w:rsidR="00CF0C21" w:rsidRPr="00565B49" w:rsidRDefault="00CF0C21" w:rsidP="00CF0C21">
            <w:pPr>
              <w:jc w:val="right"/>
            </w:pPr>
          </w:p>
        </w:tc>
      </w:tr>
      <w:tr w:rsidR="00CF0C21" w:rsidRPr="00565B49" w14:paraId="3961F787" w14:textId="77777777">
        <w:tc>
          <w:tcPr>
            <w:tcW w:w="900" w:type="dxa"/>
            <w:tcBorders>
              <w:bottom w:val="thinThickSmallGap" w:sz="18" w:space="0" w:color="auto"/>
            </w:tcBorders>
          </w:tcPr>
          <w:p w14:paraId="4940AEE2" w14:textId="77777777" w:rsidR="00CF0C21" w:rsidRPr="00565B49" w:rsidRDefault="00CF0C21" w:rsidP="00CF0C21">
            <w:pPr>
              <w:rPr>
                <w:noProof/>
              </w:rPr>
            </w:pPr>
          </w:p>
        </w:tc>
        <w:tc>
          <w:tcPr>
            <w:tcW w:w="7917" w:type="dxa"/>
            <w:gridSpan w:val="2"/>
            <w:tcBorders>
              <w:bottom w:val="thinThickSmallGap" w:sz="18" w:space="0" w:color="auto"/>
            </w:tcBorders>
            <w:vAlign w:val="center"/>
          </w:tcPr>
          <w:p w14:paraId="518201B9" w14:textId="77777777" w:rsidR="00CF0C21" w:rsidRPr="00565B49" w:rsidRDefault="00CF0C21" w:rsidP="00CF0C21">
            <w:pPr>
              <w:jc w:val="center"/>
              <w:rPr>
                <w:b/>
                <w:spacing w:val="20"/>
                <w:sz w:val="34"/>
              </w:rPr>
            </w:pPr>
          </w:p>
        </w:tc>
        <w:tc>
          <w:tcPr>
            <w:tcW w:w="840" w:type="dxa"/>
            <w:gridSpan w:val="2"/>
            <w:tcBorders>
              <w:bottom w:val="thinThickSmallGap" w:sz="18" w:space="0" w:color="auto"/>
            </w:tcBorders>
          </w:tcPr>
          <w:p w14:paraId="0388FD16" w14:textId="77777777" w:rsidR="00CF0C21" w:rsidRPr="00565B49" w:rsidRDefault="00CF0C21" w:rsidP="00CF0C21">
            <w:pPr>
              <w:jc w:val="right"/>
              <w:rPr>
                <w:noProof/>
              </w:rPr>
            </w:pPr>
          </w:p>
        </w:tc>
      </w:tr>
      <w:tr w:rsidR="00CF0C21" w:rsidRPr="00565B49" w14:paraId="0B25CF1F" w14:textId="77777777">
        <w:trPr>
          <w:gridBefore w:val="2"/>
          <w:gridAfter w:val="1"/>
          <w:wBefore w:w="8100" w:type="dxa"/>
          <w:wAfter w:w="297" w:type="dxa"/>
        </w:trPr>
        <w:tc>
          <w:tcPr>
            <w:tcW w:w="1260" w:type="dxa"/>
            <w:gridSpan w:val="2"/>
          </w:tcPr>
          <w:p w14:paraId="7E61DB45" w14:textId="77777777" w:rsidR="00CF0C21" w:rsidRPr="00565B49" w:rsidRDefault="00CF0C21" w:rsidP="00CF0C21">
            <w:pPr>
              <w:suppressAutoHyphens/>
              <w:jc w:val="right"/>
              <w:rPr>
                <w:b/>
                <w:sz w:val="26"/>
              </w:rPr>
            </w:pPr>
          </w:p>
        </w:tc>
      </w:tr>
    </w:tbl>
    <w:p w14:paraId="44877EDA" w14:textId="77777777" w:rsidR="008773C5" w:rsidRDefault="008773C5" w:rsidP="00DB15FC">
      <w:pPr>
        <w:suppressAutoHyphens/>
        <w:ind w:left="-540"/>
        <w:jc w:val="center"/>
        <w:rPr>
          <w:b/>
          <w:sz w:val="36"/>
        </w:rPr>
      </w:pPr>
      <w:r>
        <w:rPr>
          <w:b/>
          <w:sz w:val="36"/>
        </w:rPr>
        <w:t>РІШЕННЯ</w:t>
      </w:r>
      <w:r>
        <w:rPr>
          <w:b/>
          <w:sz w:val="36"/>
          <w:vertAlign w:val="superscript"/>
        </w:rPr>
        <w:t> </w:t>
      </w:r>
      <w:r>
        <w:rPr>
          <w:b/>
          <w:sz w:val="36"/>
        </w:rPr>
        <w:t>№</w:t>
      </w:r>
      <w:r>
        <w:rPr>
          <w:b/>
          <w:sz w:val="36"/>
          <w:vertAlign w:val="superscript"/>
        </w:rPr>
        <w:t> </w:t>
      </w:r>
      <w:r w:rsidR="00B84417">
        <w:rPr>
          <w:b/>
          <w:sz w:val="36"/>
        </w:rPr>
        <w:t>___</w:t>
      </w:r>
    </w:p>
    <w:p w14:paraId="1D1A3994" w14:textId="77777777" w:rsidR="0014640D" w:rsidRDefault="0014640D" w:rsidP="00DB15FC">
      <w:pPr>
        <w:suppressAutoHyphens/>
        <w:ind w:left="-540"/>
        <w:jc w:val="center"/>
        <w:rPr>
          <w:b/>
          <w:sz w:val="3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0"/>
        <w:gridCol w:w="4547"/>
      </w:tblGrid>
      <w:tr w:rsidR="008773C5" w:rsidRPr="007F384F" w14:paraId="3645BB88" w14:textId="77777777">
        <w:tc>
          <w:tcPr>
            <w:tcW w:w="4570" w:type="dxa"/>
          </w:tcPr>
          <w:p w14:paraId="121FA814" w14:textId="00BE4A24" w:rsidR="008773C5" w:rsidRPr="007F384F" w:rsidRDefault="00384504" w:rsidP="00052903">
            <w:pPr>
              <w:suppressAutoHyphens/>
              <w:spacing w:before="120" w:after="360"/>
              <w:rPr>
                <w:b/>
                <w:sz w:val="28"/>
                <w:szCs w:val="28"/>
              </w:rPr>
            </w:pPr>
            <w:r w:rsidRPr="007F384F">
              <w:rPr>
                <w:b/>
                <w:sz w:val="28"/>
                <w:szCs w:val="28"/>
              </w:rPr>
              <w:t>__._</w:t>
            </w:r>
            <w:r w:rsidR="00F239FF">
              <w:rPr>
                <w:b/>
                <w:sz w:val="28"/>
                <w:szCs w:val="28"/>
              </w:rPr>
              <w:t>___</w:t>
            </w:r>
            <w:r w:rsidRPr="007F384F">
              <w:rPr>
                <w:b/>
                <w:sz w:val="28"/>
                <w:szCs w:val="28"/>
              </w:rPr>
              <w:t>_</w:t>
            </w:r>
            <w:r w:rsidR="008773C5" w:rsidRPr="007F384F">
              <w:rPr>
                <w:b/>
                <w:sz w:val="28"/>
                <w:szCs w:val="28"/>
              </w:rPr>
              <w:t>.20</w:t>
            </w:r>
            <w:r w:rsidR="00A66EE8" w:rsidRPr="007F384F">
              <w:rPr>
                <w:b/>
                <w:sz w:val="28"/>
                <w:szCs w:val="28"/>
              </w:rPr>
              <w:t>2</w:t>
            </w:r>
            <w:r w:rsidR="00594756">
              <w:rPr>
                <w:b/>
                <w:sz w:val="28"/>
                <w:szCs w:val="28"/>
              </w:rPr>
              <w:t>2</w:t>
            </w:r>
            <w:r w:rsidR="008773C5" w:rsidRPr="007F384F">
              <w:rPr>
                <w:b/>
                <w:sz w:val="28"/>
                <w:szCs w:val="28"/>
              </w:rPr>
              <w:t>р.</w:t>
            </w:r>
          </w:p>
        </w:tc>
        <w:tc>
          <w:tcPr>
            <w:tcW w:w="4547" w:type="dxa"/>
          </w:tcPr>
          <w:p w14:paraId="637FBB6A" w14:textId="77777777" w:rsidR="008773C5" w:rsidRPr="007F384F" w:rsidRDefault="008773C5" w:rsidP="00DB15FC">
            <w:pPr>
              <w:suppressAutoHyphens/>
              <w:spacing w:before="120" w:after="360"/>
              <w:jc w:val="right"/>
              <w:rPr>
                <w:b/>
                <w:sz w:val="28"/>
                <w:szCs w:val="28"/>
              </w:rPr>
            </w:pPr>
            <w:r w:rsidRPr="007F384F">
              <w:rPr>
                <w:b/>
                <w:sz w:val="28"/>
                <w:szCs w:val="28"/>
              </w:rPr>
              <w:t>м.</w:t>
            </w:r>
            <w:r w:rsidRPr="007F384F">
              <w:rPr>
                <w:b/>
                <w:sz w:val="28"/>
                <w:szCs w:val="28"/>
                <w:vertAlign w:val="superscript"/>
              </w:rPr>
              <w:t xml:space="preserve">  </w:t>
            </w:r>
            <w:r w:rsidRPr="007F384F">
              <w:rPr>
                <w:b/>
                <w:sz w:val="28"/>
                <w:szCs w:val="28"/>
              </w:rPr>
              <w:t>Хуст</w:t>
            </w:r>
          </w:p>
        </w:tc>
      </w:tr>
    </w:tbl>
    <w:p w14:paraId="2C382B12" w14:textId="16C186AA" w:rsidR="00171E3D" w:rsidRDefault="00522AC0" w:rsidP="00AF6E96">
      <w:pPr>
        <w:tabs>
          <w:tab w:val="left" w:pos="4678"/>
        </w:tabs>
        <w:ind w:right="4439"/>
        <w:rPr>
          <w:b/>
        </w:rPr>
      </w:pPr>
      <w:r>
        <w:rPr>
          <w:b/>
        </w:rPr>
        <w:t>Щодо</w:t>
      </w:r>
      <w:r w:rsidR="008773C5">
        <w:rPr>
          <w:b/>
        </w:rPr>
        <w:t xml:space="preserve"> </w:t>
      </w:r>
      <w:r w:rsidR="00171E3D">
        <w:rPr>
          <w:b/>
        </w:rPr>
        <w:t>затвердження</w:t>
      </w:r>
      <w:r w:rsidR="0059163B">
        <w:rPr>
          <w:b/>
        </w:rPr>
        <w:t xml:space="preserve"> </w:t>
      </w:r>
    </w:p>
    <w:p w14:paraId="01D92324" w14:textId="77777777" w:rsidR="00171E3D" w:rsidRPr="00423052" w:rsidRDefault="00171E3D" w:rsidP="00171E3D">
      <w:pPr>
        <w:rPr>
          <w:b/>
          <w:color w:val="212529"/>
        </w:rPr>
      </w:pPr>
      <w:r w:rsidRPr="00423052">
        <w:rPr>
          <w:b/>
        </w:rPr>
        <w:t xml:space="preserve">Правил </w:t>
      </w:r>
      <w:r w:rsidRPr="00423052">
        <w:rPr>
          <w:b/>
          <w:color w:val="212529"/>
          <w:lang w:eastAsia="ru-RU"/>
        </w:rPr>
        <w:t xml:space="preserve">приєднання об'єктів до систем </w:t>
      </w:r>
    </w:p>
    <w:p w14:paraId="0225C824" w14:textId="77777777" w:rsidR="00171E3D" w:rsidRPr="00423052" w:rsidRDefault="00171E3D" w:rsidP="00171E3D">
      <w:pPr>
        <w:rPr>
          <w:b/>
          <w:color w:val="212529"/>
        </w:rPr>
      </w:pPr>
      <w:r w:rsidRPr="00423052">
        <w:rPr>
          <w:b/>
          <w:color w:val="212529"/>
          <w:lang w:eastAsia="ru-RU"/>
        </w:rPr>
        <w:t xml:space="preserve">централізованого водопостачання та/або </w:t>
      </w:r>
    </w:p>
    <w:p w14:paraId="7E7BB90F" w14:textId="77777777" w:rsidR="00171E3D" w:rsidRPr="00423052" w:rsidRDefault="00171E3D" w:rsidP="00171E3D">
      <w:pPr>
        <w:rPr>
          <w:b/>
          <w:bCs/>
          <w:color w:val="000000"/>
          <w:lang w:eastAsia="ru-RU"/>
        </w:rPr>
      </w:pPr>
      <w:r w:rsidRPr="00423052">
        <w:rPr>
          <w:b/>
          <w:color w:val="212529"/>
          <w:lang w:eastAsia="ru-RU"/>
        </w:rPr>
        <w:t>централізованого водовідведення</w:t>
      </w:r>
      <w:r w:rsidRPr="00423052">
        <w:rPr>
          <w:b/>
          <w:color w:val="212529"/>
        </w:rPr>
        <w:t xml:space="preserve"> </w:t>
      </w:r>
      <w:r w:rsidRPr="00423052">
        <w:rPr>
          <w:b/>
          <w:bCs/>
          <w:color w:val="000000"/>
          <w:lang w:eastAsia="ru-RU"/>
        </w:rPr>
        <w:t>міста Хуст</w:t>
      </w:r>
    </w:p>
    <w:p w14:paraId="6B777D30" w14:textId="77777777" w:rsidR="00171E3D" w:rsidRDefault="00171E3D" w:rsidP="00AF6E96">
      <w:pPr>
        <w:tabs>
          <w:tab w:val="left" w:pos="4678"/>
        </w:tabs>
        <w:ind w:right="4439"/>
        <w:rPr>
          <w:b/>
        </w:rPr>
      </w:pPr>
    </w:p>
    <w:p w14:paraId="620A7FAA" w14:textId="77777777" w:rsidR="0014640D" w:rsidRDefault="0014640D" w:rsidP="0061464F">
      <w:pPr>
        <w:tabs>
          <w:tab w:val="left" w:pos="4678"/>
        </w:tabs>
        <w:ind w:right="4439"/>
        <w:rPr>
          <w:b/>
        </w:rPr>
      </w:pPr>
    </w:p>
    <w:p w14:paraId="47D085E2" w14:textId="59462CB1" w:rsidR="0014640D" w:rsidRDefault="0014640D" w:rsidP="007F384F">
      <w:pPr>
        <w:ind w:firstLine="851"/>
        <w:jc w:val="both"/>
        <w:rPr>
          <w:sz w:val="28"/>
        </w:rPr>
      </w:pPr>
      <w:r>
        <w:rPr>
          <w:sz w:val="28"/>
        </w:rPr>
        <w:t>Розглянувши звернення начальника Хустського ВУВКГ від ___________ 202</w:t>
      </w:r>
      <w:r w:rsidR="00522AC0">
        <w:rPr>
          <w:sz w:val="28"/>
        </w:rPr>
        <w:t>2</w:t>
      </w:r>
      <w:r>
        <w:rPr>
          <w:sz w:val="28"/>
        </w:rPr>
        <w:t>р. за №______, керуючись ст. 17 Закону України «Про місцеве самоврядування в Україні», виконавчий комітет Хустської міської ради</w:t>
      </w:r>
    </w:p>
    <w:p w14:paraId="25AD02E0" w14:textId="77777777" w:rsidR="0014640D" w:rsidRDefault="0014640D" w:rsidP="00346800">
      <w:pPr>
        <w:ind w:right="45"/>
        <w:jc w:val="both"/>
        <w:rPr>
          <w:sz w:val="28"/>
        </w:rPr>
      </w:pPr>
    </w:p>
    <w:p w14:paraId="795401B2" w14:textId="77777777" w:rsidR="0014640D" w:rsidRPr="0014640D" w:rsidRDefault="0014640D" w:rsidP="0014640D">
      <w:pPr>
        <w:ind w:right="45"/>
        <w:jc w:val="center"/>
        <w:rPr>
          <w:b/>
          <w:sz w:val="28"/>
        </w:rPr>
      </w:pPr>
      <w:r w:rsidRPr="0014640D">
        <w:rPr>
          <w:b/>
          <w:sz w:val="28"/>
        </w:rPr>
        <w:t>ВИРІШИВ</w:t>
      </w:r>
      <w:r>
        <w:rPr>
          <w:b/>
          <w:sz w:val="28"/>
        </w:rPr>
        <w:t>:</w:t>
      </w:r>
    </w:p>
    <w:p w14:paraId="26D1FDF4" w14:textId="77777777" w:rsidR="0014640D" w:rsidRDefault="0014640D" w:rsidP="00346800">
      <w:pPr>
        <w:ind w:right="45"/>
        <w:jc w:val="both"/>
        <w:rPr>
          <w:sz w:val="28"/>
        </w:rPr>
      </w:pPr>
    </w:p>
    <w:p w14:paraId="61084FE2" w14:textId="77777777" w:rsidR="007F384F" w:rsidRPr="00171E3D" w:rsidRDefault="00171E3D" w:rsidP="007F384F">
      <w:pPr>
        <w:numPr>
          <w:ilvl w:val="0"/>
          <w:numId w:val="1"/>
        </w:numPr>
        <w:tabs>
          <w:tab w:val="left" w:pos="360"/>
          <w:tab w:val="left" w:pos="1276"/>
        </w:tabs>
        <w:suppressAutoHyphens/>
        <w:spacing w:before="240"/>
        <w:ind w:left="0" w:firstLine="851"/>
        <w:jc w:val="both"/>
        <w:rPr>
          <w:sz w:val="28"/>
          <w:szCs w:val="28"/>
        </w:rPr>
      </w:pPr>
      <w:r w:rsidRPr="00171E3D">
        <w:rPr>
          <w:sz w:val="28"/>
          <w:szCs w:val="28"/>
        </w:rPr>
        <w:t xml:space="preserve">Затвердити Правила </w:t>
      </w:r>
      <w:r w:rsidRPr="00171E3D">
        <w:rPr>
          <w:color w:val="212529"/>
          <w:sz w:val="28"/>
          <w:szCs w:val="28"/>
          <w:lang w:eastAsia="ru-RU"/>
        </w:rPr>
        <w:t>приєднання об'єктів до систем централізованого водопостачання та/або централізованого водовідведення</w:t>
      </w:r>
      <w:r w:rsidRPr="00171E3D">
        <w:rPr>
          <w:color w:val="212529"/>
          <w:sz w:val="28"/>
          <w:szCs w:val="28"/>
        </w:rPr>
        <w:t xml:space="preserve"> </w:t>
      </w:r>
      <w:r w:rsidRPr="00171E3D">
        <w:rPr>
          <w:bCs/>
          <w:color w:val="000000"/>
          <w:sz w:val="28"/>
          <w:szCs w:val="28"/>
          <w:lang w:eastAsia="ru-RU"/>
        </w:rPr>
        <w:t xml:space="preserve">міста Хуст </w:t>
      </w:r>
      <w:r w:rsidR="007F384F" w:rsidRPr="00171E3D">
        <w:rPr>
          <w:sz w:val="28"/>
          <w:szCs w:val="28"/>
        </w:rPr>
        <w:t>згідно додатків.</w:t>
      </w:r>
    </w:p>
    <w:p w14:paraId="16ED6D91" w14:textId="77777777" w:rsidR="00171E3D" w:rsidRDefault="007F384F" w:rsidP="007F384F">
      <w:pPr>
        <w:numPr>
          <w:ilvl w:val="0"/>
          <w:numId w:val="1"/>
        </w:numPr>
        <w:tabs>
          <w:tab w:val="left" w:pos="360"/>
          <w:tab w:val="left" w:pos="1276"/>
        </w:tabs>
        <w:suppressAutoHyphens/>
        <w:spacing w:before="240"/>
        <w:ind w:left="0" w:firstLine="851"/>
        <w:jc w:val="both"/>
        <w:rPr>
          <w:sz w:val="28"/>
        </w:rPr>
      </w:pPr>
      <w:r w:rsidRPr="00171E3D">
        <w:rPr>
          <w:sz w:val="28"/>
          <w:szCs w:val="28"/>
        </w:rPr>
        <w:t>Керівнику</w:t>
      </w:r>
      <w:r>
        <w:rPr>
          <w:sz w:val="28"/>
        </w:rPr>
        <w:t xml:space="preserve"> Хустського ВУВКГ Щербану Р. І. </w:t>
      </w:r>
      <w:r w:rsidR="00171E3D">
        <w:rPr>
          <w:sz w:val="28"/>
        </w:rPr>
        <w:t xml:space="preserve">забезпечити дотримання даних Правил при наданні </w:t>
      </w:r>
      <w:r w:rsidR="00F239FF">
        <w:rPr>
          <w:sz w:val="28"/>
        </w:rPr>
        <w:t xml:space="preserve">Хустським ВУВКГ </w:t>
      </w:r>
      <w:r w:rsidR="00171E3D">
        <w:rPr>
          <w:sz w:val="28"/>
        </w:rPr>
        <w:t>послуг з централізованого водопостачання та/або централізованого водовідведення споживачам міста Хуст.</w:t>
      </w:r>
    </w:p>
    <w:p w14:paraId="2D910CB3" w14:textId="77777777" w:rsidR="008773C5" w:rsidRPr="00CF0C21" w:rsidRDefault="007F384F" w:rsidP="007F384F">
      <w:pPr>
        <w:numPr>
          <w:ilvl w:val="0"/>
          <w:numId w:val="1"/>
        </w:numPr>
        <w:tabs>
          <w:tab w:val="left" w:pos="360"/>
          <w:tab w:val="left" w:pos="1276"/>
        </w:tabs>
        <w:suppressAutoHyphens/>
        <w:spacing w:before="240"/>
        <w:ind w:left="0" w:firstLine="851"/>
        <w:jc w:val="both"/>
        <w:rPr>
          <w:sz w:val="28"/>
        </w:rPr>
      </w:pPr>
      <w:r>
        <w:rPr>
          <w:sz w:val="28"/>
        </w:rPr>
        <w:t>К</w:t>
      </w:r>
      <w:r w:rsidR="008773C5">
        <w:rPr>
          <w:sz w:val="28"/>
        </w:rPr>
        <w:t xml:space="preserve">онтроль за виконанням даного рішення покласти на </w:t>
      </w:r>
      <w:r>
        <w:rPr>
          <w:sz w:val="28"/>
        </w:rPr>
        <w:t xml:space="preserve">заступника міського голови Сабадоша В. </w:t>
      </w:r>
      <w:r w:rsidR="00775346">
        <w:rPr>
          <w:sz w:val="28"/>
        </w:rPr>
        <w:t>М.</w:t>
      </w:r>
    </w:p>
    <w:p w14:paraId="30A0EB45" w14:textId="77777777" w:rsidR="00CF0C21" w:rsidRDefault="00CF0C21" w:rsidP="007F384F">
      <w:pPr>
        <w:tabs>
          <w:tab w:val="left" w:pos="360"/>
          <w:tab w:val="left" w:pos="1276"/>
        </w:tabs>
        <w:suppressAutoHyphens/>
        <w:ind w:firstLine="851"/>
        <w:jc w:val="both"/>
        <w:rPr>
          <w:sz w:val="28"/>
        </w:rPr>
      </w:pPr>
    </w:p>
    <w:p w14:paraId="286E9168" w14:textId="77777777" w:rsidR="00F239FF" w:rsidRDefault="00F239FF" w:rsidP="007F384F">
      <w:pPr>
        <w:tabs>
          <w:tab w:val="left" w:pos="360"/>
          <w:tab w:val="left" w:pos="1276"/>
        </w:tabs>
        <w:suppressAutoHyphens/>
        <w:ind w:firstLine="851"/>
        <w:jc w:val="both"/>
        <w:rPr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3"/>
        <w:gridCol w:w="4534"/>
      </w:tblGrid>
      <w:tr w:rsidR="008773C5" w14:paraId="3EF18F30" w14:textId="77777777">
        <w:tc>
          <w:tcPr>
            <w:tcW w:w="4583" w:type="dxa"/>
          </w:tcPr>
          <w:p w14:paraId="34CD065E" w14:textId="77777777" w:rsidR="008773C5" w:rsidRDefault="008773C5" w:rsidP="00DB15FC">
            <w:pPr>
              <w:suppressAutoHyphens/>
              <w:spacing w:before="360"/>
              <w:jc w:val="both"/>
              <w:rPr>
                <w:b/>
                <w:sz w:val="30"/>
              </w:rPr>
            </w:pPr>
            <w:r>
              <w:rPr>
                <w:b/>
                <w:sz w:val="30"/>
              </w:rPr>
              <w:t>МІСЬКИЙ ГОЛОВА</w:t>
            </w:r>
          </w:p>
        </w:tc>
        <w:tc>
          <w:tcPr>
            <w:tcW w:w="4534" w:type="dxa"/>
          </w:tcPr>
          <w:p w14:paraId="387A17D8" w14:textId="77777777" w:rsidR="008773C5" w:rsidRPr="00CF0C21" w:rsidRDefault="00FF5758" w:rsidP="00DB15FC">
            <w:pPr>
              <w:suppressAutoHyphens/>
              <w:spacing w:before="360"/>
              <w:jc w:val="right"/>
              <w:rPr>
                <w:b/>
                <w:sz w:val="30"/>
              </w:rPr>
            </w:pPr>
            <w:r>
              <w:rPr>
                <w:b/>
                <w:sz w:val="30"/>
              </w:rPr>
              <w:t>Володимир</w:t>
            </w:r>
            <w:r w:rsidR="00CF0C21">
              <w:rPr>
                <w:b/>
                <w:sz w:val="30"/>
                <w:lang w:val="en-US"/>
              </w:rPr>
              <w:t xml:space="preserve"> КАЩУК</w:t>
            </w:r>
          </w:p>
        </w:tc>
      </w:tr>
    </w:tbl>
    <w:p w14:paraId="540EF67C" w14:textId="77777777" w:rsidR="00384504" w:rsidRDefault="00384504" w:rsidP="00DB15FC">
      <w:pPr>
        <w:suppressAutoHyphens/>
        <w:spacing w:before="120"/>
        <w:jc w:val="both"/>
        <w:rPr>
          <w:sz w:val="20"/>
        </w:rPr>
      </w:pPr>
    </w:p>
    <w:p w14:paraId="5D12C8EA" w14:textId="77777777" w:rsidR="00F239FF" w:rsidRDefault="00F239FF">
      <w:pPr>
        <w:rPr>
          <w:sz w:val="20"/>
        </w:rPr>
      </w:pPr>
      <w:r>
        <w:rPr>
          <w:sz w:val="20"/>
        </w:rPr>
        <w:br w:type="page"/>
      </w:r>
    </w:p>
    <w:p w14:paraId="34B298FE" w14:textId="77777777" w:rsidR="00F239FF" w:rsidRDefault="00F239FF" w:rsidP="00DB15FC">
      <w:pPr>
        <w:suppressAutoHyphens/>
        <w:spacing w:before="120"/>
        <w:jc w:val="both"/>
        <w:rPr>
          <w:sz w:val="20"/>
        </w:rPr>
      </w:pPr>
    </w:p>
    <w:p w14:paraId="42A415E6" w14:textId="77777777" w:rsidR="00954F6B" w:rsidRDefault="00954F6B" w:rsidP="00DB15FC">
      <w:pPr>
        <w:suppressAutoHyphens/>
        <w:spacing w:before="120"/>
        <w:jc w:val="both"/>
        <w:rPr>
          <w:sz w:val="20"/>
        </w:rPr>
      </w:pPr>
    </w:p>
    <w:p w14:paraId="2BE8F94A" w14:textId="77777777" w:rsidR="00954F6B" w:rsidRDefault="00954F6B" w:rsidP="00954F6B">
      <w:pPr>
        <w:ind w:firstLine="720"/>
        <w:jc w:val="both"/>
        <w:rPr>
          <w:b/>
          <w:sz w:val="28"/>
        </w:rPr>
      </w:pPr>
      <w:r>
        <w:rPr>
          <w:b/>
          <w:sz w:val="28"/>
        </w:rPr>
        <w:t>Відповідає вимогам чинного законодавства:</w:t>
      </w:r>
    </w:p>
    <w:p w14:paraId="23B05278" w14:textId="77777777" w:rsidR="00954F6B" w:rsidRDefault="00954F6B" w:rsidP="00954F6B">
      <w:pPr>
        <w:jc w:val="both"/>
      </w:pPr>
    </w:p>
    <w:p w14:paraId="3E587D1E" w14:textId="77777777" w:rsidR="00954F6B" w:rsidRPr="00B80DE4" w:rsidRDefault="00954F6B" w:rsidP="00954F6B">
      <w:pPr>
        <w:ind w:firstLine="720"/>
        <w:jc w:val="both"/>
      </w:pPr>
      <w:r w:rsidRPr="00B80DE4">
        <w:t>Заступник міського голови                      ___________________ В.</w:t>
      </w:r>
      <w:r w:rsidR="004D7FF4">
        <w:t xml:space="preserve"> М.</w:t>
      </w:r>
      <w:r w:rsidRPr="00B80DE4">
        <w:t xml:space="preserve"> Сабадош</w:t>
      </w:r>
    </w:p>
    <w:p w14:paraId="63C4B23A" w14:textId="77777777" w:rsidR="00954F6B" w:rsidRPr="00B80DE4" w:rsidRDefault="00954F6B" w:rsidP="00954F6B">
      <w:pPr>
        <w:ind w:firstLine="720"/>
        <w:jc w:val="both"/>
      </w:pPr>
    </w:p>
    <w:p w14:paraId="0BF63C1B" w14:textId="77777777" w:rsidR="00954F6B" w:rsidRPr="00B80DE4" w:rsidRDefault="00954F6B" w:rsidP="00954F6B">
      <w:pPr>
        <w:ind w:firstLine="720"/>
        <w:jc w:val="both"/>
      </w:pPr>
    </w:p>
    <w:p w14:paraId="006C93E8" w14:textId="77777777" w:rsidR="00954F6B" w:rsidRPr="00B80DE4" w:rsidRDefault="00954F6B" w:rsidP="00954F6B">
      <w:pPr>
        <w:ind w:firstLine="720"/>
        <w:jc w:val="both"/>
      </w:pPr>
      <w:r w:rsidRPr="00B80DE4">
        <w:t xml:space="preserve">Начальник відділу з питань </w:t>
      </w:r>
    </w:p>
    <w:p w14:paraId="6072D251" w14:textId="77777777" w:rsidR="00954F6B" w:rsidRPr="00B80DE4" w:rsidRDefault="00954F6B" w:rsidP="00954F6B">
      <w:pPr>
        <w:ind w:firstLine="720"/>
        <w:jc w:val="both"/>
      </w:pPr>
      <w:r w:rsidRPr="00B80DE4">
        <w:t>юридично-правового забезпечення</w:t>
      </w:r>
    </w:p>
    <w:p w14:paraId="2FFB5F9E" w14:textId="24BE86EA" w:rsidR="00954F6B" w:rsidRPr="00B80DE4" w:rsidRDefault="00954F6B" w:rsidP="00954F6B">
      <w:pPr>
        <w:ind w:firstLine="720"/>
        <w:jc w:val="both"/>
      </w:pPr>
      <w:r w:rsidRPr="00B80DE4">
        <w:t>діяльності ради</w:t>
      </w:r>
      <w:r w:rsidRPr="00B80DE4">
        <w:tab/>
      </w:r>
      <w:r w:rsidRPr="00B80DE4">
        <w:tab/>
        <w:t xml:space="preserve">                </w:t>
      </w:r>
      <w:r w:rsidRPr="00B80DE4">
        <w:tab/>
        <w:t xml:space="preserve">___________________ </w:t>
      </w:r>
      <w:r w:rsidR="00594756">
        <w:t>_____________</w:t>
      </w:r>
    </w:p>
    <w:p w14:paraId="59900ECF" w14:textId="77777777" w:rsidR="00B80DE4" w:rsidRPr="00B80DE4" w:rsidRDefault="00B80DE4" w:rsidP="00954F6B">
      <w:pPr>
        <w:ind w:firstLine="720"/>
        <w:jc w:val="both"/>
      </w:pPr>
    </w:p>
    <w:p w14:paraId="0694EFF2" w14:textId="77777777" w:rsidR="00B80DE4" w:rsidRPr="00B80DE4" w:rsidRDefault="00B80DE4" w:rsidP="00954F6B">
      <w:pPr>
        <w:ind w:firstLine="720"/>
        <w:jc w:val="both"/>
      </w:pPr>
    </w:p>
    <w:p w14:paraId="1AC5DB1A" w14:textId="77777777" w:rsidR="00B80DE4" w:rsidRPr="00B80DE4" w:rsidRDefault="00B80DE4" w:rsidP="00954F6B">
      <w:pPr>
        <w:ind w:firstLine="720"/>
        <w:jc w:val="both"/>
        <w:rPr>
          <w:b/>
        </w:rPr>
      </w:pPr>
      <w:r w:rsidRPr="00B80DE4">
        <w:rPr>
          <w:b/>
        </w:rPr>
        <w:t>Виконавець:</w:t>
      </w:r>
    </w:p>
    <w:p w14:paraId="33733329" w14:textId="3A77763D" w:rsidR="00B80DE4" w:rsidRPr="00B80DE4" w:rsidRDefault="00522AC0" w:rsidP="00954F6B">
      <w:pPr>
        <w:ind w:firstLine="720"/>
        <w:jc w:val="both"/>
      </w:pPr>
      <w:r>
        <w:t xml:space="preserve">_______________________             </w:t>
      </w:r>
      <w:r w:rsidR="00B80DE4">
        <w:t xml:space="preserve">           ___________________ </w:t>
      </w:r>
      <w:r>
        <w:t>_____________</w:t>
      </w:r>
    </w:p>
    <w:sectPr w:rsidR="00B80DE4" w:rsidRPr="00B80DE4" w:rsidSect="007F384F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41753"/>
    <w:multiLevelType w:val="multilevel"/>
    <w:tmpl w:val="552AB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85321"/>
    <w:multiLevelType w:val="hybridMultilevel"/>
    <w:tmpl w:val="552ABE1E"/>
    <w:lvl w:ilvl="0" w:tplc="F806A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A055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26DE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CEB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0A59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0E28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0421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82A9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0C3B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B76ADE"/>
    <w:multiLevelType w:val="hybridMultilevel"/>
    <w:tmpl w:val="552ABE1E"/>
    <w:lvl w:ilvl="0" w:tplc="F806A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A055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26DE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CEB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0A59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0E28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0421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82A9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0C3B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061ED6"/>
    <w:multiLevelType w:val="hybridMultilevel"/>
    <w:tmpl w:val="552ABE1E"/>
    <w:lvl w:ilvl="0" w:tplc="F806A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A055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26DE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CEB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0A59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0E28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0421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82A9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0C3B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43186630">
    <w:abstractNumId w:val="3"/>
  </w:num>
  <w:num w:numId="2" w16cid:durableId="129788503">
    <w:abstractNumId w:val="0"/>
  </w:num>
  <w:num w:numId="3" w16cid:durableId="370155490">
    <w:abstractNumId w:val="1"/>
  </w:num>
  <w:num w:numId="4" w16cid:durableId="12989545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2D41"/>
    <w:rsid w:val="00032B25"/>
    <w:rsid w:val="00051CE3"/>
    <w:rsid w:val="00052903"/>
    <w:rsid w:val="000A5B24"/>
    <w:rsid w:val="00112DE0"/>
    <w:rsid w:val="001232FE"/>
    <w:rsid w:val="001306D3"/>
    <w:rsid w:val="0013174E"/>
    <w:rsid w:val="0014640D"/>
    <w:rsid w:val="00152596"/>
    <w:rsid w:val="00161FD7"/>
    <w:rsid w:val="00171E3D"/>
    <w:rsid w:val="001772CE"/>
    <w:rsid w:val="001B67DC"/>
    <w:rsid w:val="001E3EE2"/>
    <w:rsid w:val="0021503F"/>
    <w:rsid w:val="002D2C76"/>
    <w:rsid w:val="002F7670"/>
    <w:rsid w:val="00314930"/>
    <w:rsid w:val="00331720"/>
    <w:rsid w:val="0034253D"/>
    <w:rsid w:val="00345356"/>
    <w:rsid w:val="00346800"/>
    <w:rsid w:val="00354BAF"/>
    <w:rsid w:val="00381F6D"/>
    <w:rsid w:val="00384504"/>
    <w:rsid w:val="00447DBC"/>
    <w:rsid w:val="004571EB"/>
    <w:rsid w:val="00473112"/>
    <w:rsid w:val="00481075"/>
    <w:rsid w:val="00487792"/>
    <w:rsid w:val="004B05D8"/>
    <w:rsid w:val="004B21EE"/>
    <w:rsid w:val="004D7FF4"/>
    <w:rsid w:val="004F44C5"/>
    <w:rsid w:val="005046D0"/>
    <w:rsid w:val="005120D5"/>
    <w:rsid w:val="00522AC0"/>
    <w:rsid w:val="00527937"/>
    <w:rsid w:val="00562D41"/>
    <w:rsid w:val="0059163B"/>
    <w:rsid w:val="00594756"/>
    <w:rsid w:val="005D3E65"/>
    <w:rsid w:val="005E468E"/>
    <w:rsid w:val="00607402"/>
    <w:rsid w:val="0061464F"/>
    <w:rsid w:val="00623DE5"/>
    <w:rsid w:val="00676C97"/>
    <w:rsid w:val="006A75DC"/>
    <w:rsid w:val="006F05A4"/>
    <w:rsid w:val="00706D63"/>
    <w:rsid w:val="00726E71"/>
    <w:rsid w:val="00750D58"/>
    <w:rsid w:val="00770E1F"/>
    <w:rsid w:val="00775346"/>
    <w:rsid w:val="00780D77"/>
    <w:rsid w:val="00784171"/>
    <w:rsid w:val="00791CA7"/>
    <w:rsid w:val="007A41BD"/>
    <w:rsid w:val="007E71D6"/>
    <w:rsid w:val="007F384F"/>
    <w:rsid w:val="00847636"/>
    <w:rsid w:val="00856154"/>
    <w:rsid w:val="00862B6D"/>
    <w:rsid w:val="008773C5"/>
    <w:rsid w:val="008838CA"/>
    <w:rsid w:val="00885EC3"/>
    <w:rsid w:val="00901EF8"/>
    <w:rsid w:val="00922677"/>
    <w:rsid w:val="009359AE"/>
    <w:rsid w:val="00954F6B"/>
    <w:rsid w:val="009745C3"/>
    <w:rsid w:val="00990F3B"/>
    <w:rsid w:val="009B1C8E"/>
    <w:rsid w:val="009B6F03"/>
    <w:rsid w:val="009B7EDD"/>
    <w:rsid w:val="009C3F88"/>
    <w:rsid w:val="009D5092"/>
    <w:rsid w:val="00A160FA"/>
    <w:rsid w:val="00A507EE"/>
    <w:rsid w:val="00A66EE8"/>
    <w:rsid w:val="00A77D97"/>
    <w:rsid w:val="00AF1B6D"/>
    <w:rsid w:val="00AF6C27"/>
    <w:rsid w:val="00AF6E96"/>
    <w:rsid w:val="00B066C1"/>
    <w:rsid w:val="00B1538F"/>
    <w:rsid w:val="00B80DE4"/>
    <w:rsid w:val="00B84417"/>
    <w:rsid w:val="00BC70B9"/>
    <w:rsid w:val="00BD077A"/>
    <w:rsid w:val="00BF12F2"/>
    <w:rsid w:val="00BF6723"/>
    <w:rsid w:val="00C01C7F"/>
    <w:rsid w:val="00C604B6"/>
    <w:rsid w:val="00C65687"/>
    <w:rsid w:val="00C80023"/>
    <w:rsid w:val="00CA1FC7"/>
    <w:rsid w:val="00CA26C6"/>
    <w:rsid w:val="00CA4C76"/>
    <w:rsid w:val="00CD0A89"/>
    <w:rsid w:val="00CE29B3"/>
    <w:rsid w:val="00CE3A52"/>
    <w:rsid w:val="00CF0C21"/>
    <w:rsid w:val="00CF3F78"/>
    <w:rsid w:val="00D07C80"/>
    <w:rsid w:val="00D1113A"/>
    <w:rsid w:val="00D4747A"/>
    <w:rsid w:val="00D80905"/>
    <w:rsid w:val="00D84A12"/>
    <w:rsid w:val="00DA7EF3"/>
    <w:rsid w:val="00DB15FC"/>
    <w:rsid w:val="00DE2962"/>
    <w:rsid w:val="00E02FA3"/>
    <w:rsid w:val="00E56C42"/>
    <w:rsid w:val="00E825A5"/>
    <w:rsid w:val="00EB7D69"/>
    <w:rsid w:val="00EE0299"/>
    <w:rsid w:val="00F050F7"/>
    <w:rsid w:val="00F22E5B"/>
    <w:rsid w:val="00F239FF"/>
    <w:rsid w:val="00F30C5F"/>
    <w:rsid w:val="00F55D36"/>
    <w:rsid w:val="00F808DB"/>
    <w:rsid w:val="00F978BA"/>
    <w:rsid w:val="00FB4CB1"/>
    <w:rsid w:val="00FC2390"/>
    <w:rsid w:val="00FF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260BB7"/>
  <w15:docId w15:val="{0ECB1ED5-9E67-4D0A-BF57-3EC78AFB4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B6F03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22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0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rist\Application%20Data\Microsoft\&#1064;&#1072;&#1073;&#1083;&#1086;&#1085;&#1099;\&#1056;i&#1096;&#1077;&#1085;&#1085;&#1103;%20&#1074;&#1080;&#1082;&#1086;&#1085;&#1082;&#1086;&#1084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Рiшення виконкому</Template>
  <TotalTime>387</TotalTime>
  <Pages>1</Pages>
  <Words>820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Economist</cp:lastModifiedBy>
  <cp:revision>11</cp:revision>
  <cp:lastPrinted>2021-11-05T11:56:00Z</cp:lastPrinted>
  <dcterms:created xsi:type="dcterms:W3CDTF">2021-07-23T07:15:00Z</dcterms:created>
  <dcterms:modified xsi:type="dcterms:W3CDTF">2022-10-12T13:04:00Z</dcterms:modified>
</cp:coreProperties>
</file>